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C9" w:rsidRDefault="00403BC9" w:rsidP="001B3546">
      <w:pPr>
        <w:autoSpaceDE w:val="0"/>
        <w:autoSpaceDN w:val="0"/>
        <w:adjustRightInd w:val="0"/>
        <w:rPr>
          <w:sz w:val="28"/>
          <w:szCs w:val="28"/>
        </w:rPr>
      </w:pPr>
    </w:p>
    <w:p w:rsidR="00FE24DC" w:rsidRDefault="00FE24DC" w:rsidP="00FE24DC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E24DC" w:rsidRDefault="00FE24DC" w:rsidP="00FE24DC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к Паспорту доступности</w:t>
      </w:r>
    </w:p>
    <w:p w:rsidR="00A7179D" w:rsidRPr="000F3274" w:rsidRDefault="00FE24DC" w:rsidP="00FE24DC">
      <w:pPr>
        <w:autoSpaceDE w:val="0"/>
        <w:autoSpaceDN w:val="0"/>
        <w:adjustRightInd w:val="0"/>
        <w:ind w:left="6237"/>
        <w:rPr>
          <w:sz w:val="28"/>
        </w:rPr>
      </w:pPr>
      <w:r>
        <w:rPr>
          <w:sz w:val="28"/>
          <w:szCs w:val="28"/>
        </w:rPr>
        <w:t>МБ</w:t>
      </w:r>
      <w:r w:rsidR="00517238">
        <w:rPr>
          <w:sz w:val="28"/>
          <w:szCs w:val="28"/>
        </w:rPr>
        <w:t xml:space="preserve">ОУ «СОШ </w:t>
      </w:r>
      <w:r>
        <w:rPr>
          <w:sz w:val="28"/>
          <w:szCs w:val="28"/>
        </w:rPr>
        <w:t xml:space="preserve"> №</w:t>
      </w:r>
      <w:r w:rsidR="00517238">
        <w:rPr>
          <w:sz w:val="28"/>
          <w:szCs w:val="28"/>
        </w:rPr>
        <w:t xml:space="preserve"> 175»</w:t>
      </w:r>
      <w:r w:rsidR="00063A65">
        <w:rPr>
          <w:sz w:val="28"/>
          <w:szCs w:val="28"/>
        </w:rPr>
        <w:t xml:space="preserve"> от 01.03.2016</w:t>
      </w:r>
    </w:p>
    <w:p w:rsidR="00F652B4" w:rsidRPr="000F27FF" w:rsidRDefault="00F652B4" w:rsidP="00FE24D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ПЛАН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(«Д</w:t>
      </w:r>
      <w:r w:rsidRPr="000F27FF">
        <w:rPr>
          <w:kern w:val="2"/>
          <w:sz w:val="28"/>
          <w:szCs w:val="28"/>
        </w:rPr>
        <w:t>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FE24DC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FE24DC">
        <w:rPr>
          <w:kern w:val="2"/>
          <w:sz w:val="28"/>
          <w:szCs w:val="28"/>
        </w:rPr>
        <w:t xml:space="preserve"> инфраструктуры </w:t>
      </w:r>
      <w:r w:rsidR="00EB5D31">
        <w:rPr>
          <w:kern w:val="2"/>
          <w:sz w:val="28"/>
          <w:szCs w:val="28"/>
        </w:rPr>
        <w:t>МБ</w:t>
      </w:r>
      <w:r w:rsidR="00517238">
        <w:rPr>
          <w:kern w:val="2"/>
          <w:sz w:val="28"/>
          <w:szCs w:val="28"/>
        </w:rPr>
        <w:t>ОУ «СОШ</w:t>
      </w:r>
      <w:r w:rsidR="00EB5D31">
        <w:rPr>
          <w:kern w:val="2"/>
          <w:sz w:val="28"/>
          <w:szCs w:val="28"/>
        </w:rPr>
        <w:t xml:space="preserve"> №</w:t>
      </w:r>
      <w:r w:rsidR="00517238">
        <w:rPr>
          <w:kern w:val="2"/>
          <w:sz w:val="28"/>
          <w:szCs w:val="28"/>
        </w:rPr>
        <w:t xml:space="preserve"> 175»</w:t>
      </w:r>
      <w:r w:rsidR="00EB5D31">
        <w:rPr>
          <w:kern w:val="2"/>
          <w:sz w:val="28"/>
          <w:szCs w:val="28"/>
        </w:rPr>
        <w:t xml:space="preserve"> </w:t>
      </w:r>
      <w:r w:rsidR="00EB5D31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FE24DC"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1.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</w:t>
      </w:r>
      <w:r w:rsidR="000A7378">
        <w:rPr>
          <w:kern w:val="2"/>
          <w:sz w:val="28"/>
          <w:szCs w:val="28"/>
        </w:rPr>
        <w:t>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FE24DC">
        <w:rPr>
          <w:kern w:val="2"/>
          <w:sz w:val="28"/>
          <w:szCs w:val="28"/>
        </w:rPr>
        <w:t xml:space="preserve">а социальной </w:t>
      </w:r>
      <w:r w:rsidRPr="000F27FF">
        <w:rPr>
          <w:kern w:val="2"/>
          <w:sz w:val="28"/>
          <w:szCs w:val="28"/>
        </w:rPr>
        <w:t>инфраструктур</w:t>
      </w:r>
      <w:r w:rsidR="00FE24DC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="00177B68">
        <w:rPr>
          <w:kern w:val="2"/>
          <w:sz w:val="28"/>
          <w:szCs w:val="28"/>
        </w:rPr>
        <w:t>М</w:t>
      </w:r>
      <w:r w:rsidR="00EB5D31">
        <w:rPr>
          <w:kern w:val="2"/>
          <w:sz w:val="28"/>
          <w:szCs w:val="28"/>
        </w:rPr>
        <w:t>Б</w:t>
      </w:r>
      <w:r w:rsidR="00517238">
        <w:rPr>
          <w:kern w:val="2"/>
          <w:sz w:val="28"/>
          <w:szCs w:val="28"/>
        </w:rPr>
        <w:t>ОУ «СОШ  № 175»</w:t>
      </w:r>
      <w:r w:rsidR="00EB5D31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FE24DC"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призвана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="00517238">
        <w:rPr>
          <w:kern w:val="2"/>
          <w:sz w:val="28"/>
          <w:szCs w:val="28"/>
        </w:rPr>
        <w:t>МБОУ «СОШ № 175»</w:t>
      </w:r>
      <w:r w:rsidR="00FE24DC">
        <w:rPr>
          <w:kern w:val="2"/>
          <w:sz w:val="28"/>
          <w:szCs w:val="28"/>
        </w:rPr>
        <w:t xml:space="preserve">  для оказания образовательных у</w:t>
      </w:r>
      <w:r w:rsidRPr="000F27FF">
        <w:rPr>
          <w:kern w:val="2"/>
          <w:sz w:val="28"/>
          <w:szCs w:val="28"/>
        </w:rPr>
        <w:t>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для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Целями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базы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>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поэтапное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в </w:t>
      </w:r>
      <w:r w:rsidR="00177B68">
        <w:rPr>
          <w:kern w:val="2"/>
          <w:sz w:val="28"/>
          <w:szCs w:val="28"/>
        </w:rPr>
        <w:t>ОУ;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</w:t>
      </w:r>
      <w:r w:rsidR="006A3BAF">
        <w:rPr>
          <w:kern w:val="2"/>
          <w:sz w:val="28"/>
          <w:szCs w:val="28"/>
        </w:rPr>
        <w:t>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ОУ 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ним);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достоверной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ОУ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средств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Достижение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указанных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планируется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базы;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>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>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ним).</w:t>
      </w:r>
    </w:p>
    <w:p w:rsidR="00F652B4" w:rsidRPr="000F27FF" w:rsidRDefault="00F8178A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F652B4" w:rsidRPr="000F27FF">
        <w:rPr>
          <w:kern w:val="2"/>
          <w:sz w:val="28"/>
          <w:szCs w:val="28"/>
        </w:rPr>
        <w:t>.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Сроки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этапы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="00F652B4"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F8178A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EB5D31">
        <w:rPr>
          <w:kern w:val="2"/>
          <w:sz w:val="28"/>
          <w:szCs w:val="28"/>
        </w:rPr>
        <w:t>: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2</w:t>
      </w:r>
      <w:r w:rsidRPr="000F27FF">
        <w:rPr>
          <w:kern w:val="2"/>
          <w:sz w:val="28"/>
          <w:szCs w:val="28"/>
        </w:rPr>
        <w:t>016</w:t>
      </w:r>
      <w:r w:rsidR="00F8178A">
        <w:rPr>
          <w:kern w:val="2"/>
          <w:sz w:val="28"/>
          <w:szCs w:val="28"/>
        </w:rPr>
        <w:t>-203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8178A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F652B4" w:rsidRPr="000F27FF">
        <w:rPr>
          <w:bCs/>
          <w:kern w:val="2"/>
          <w:sz w:val="28"/>
          <w:szCs w:val="28"/>
        </w:rPr>
        <w:t>.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Механизмы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="00F652B4"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Механизм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себя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прогнозирование,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контроль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ходом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уточнение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корректировку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0A7378">
        <w:rPr>
          <w:kern w:val="2"/>
          <w:sz w:val="28"/>
          <w:szCs w:val="28"/>
        </w:rPr>
        <w:t>«Д</w:t>
      </w:r>
      <w:r w:rsidRPr="000F27FF">
        <w:rPr>
          <w:kern w:val="2"/>
          <w:sz w:val="28"/>
          <w:szCs w:val="28"/>
        </w:rPr>
        <w:t>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показателей.</w:t>
      </w:r>
    </w:p>
    <w:p w:rsidR="00F652B4" w:rsidRPr="000F27FF" w:rsidRDefault="000F27FF" w:rsidP="00EB5D3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  <w:lang w:eastAsia="en-US"/>
        </w:rPr>
        <w:t xml:space="preserve"> </w:t>
      </w:r>
    </w:p>
    <w:p w:rsidR="00A7179D" w:rsidRPr="000F27FF" w:rsidRDefault="00A7179D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577E25" w:rsidRPr="000F27FF" w:rsidSect="00F957DE">
          <w:footerReference w:type="even" r:id="rId8"/>
          <w:footerReference w:type="default" r:id="rId9"/>
          <w:pgSz w:w="11907" w:h="16840" w:code="9"/>
          <w:pgMar w:top="426" w:right="851" w:bottom="709" w:left="1304" w:header="720" w:footer="720" w:gutter="0"/>
          <w:cols w:space="720"/>
        </w:sectPr>
      </w:pP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5F4C7B">
        <w:rPr>
          <w:kern w:val="2"/>
          <w:sz w:val="28"/>
          <w:szCs w:val="28"/>
        </w:rPr>
        <w:t>(«Д</w:t>
      </w:r>
      <w:r w:rsidRPr="000F27FF">
        <w:rPr>
          <w:kern w:val="2"/>
          <w:sz w:val="28"/>
          <w:szCs w:val="28"/>
        </w:rPr>
        <w:t>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693880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693880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693880">
        <w:rPr>
          <w:kern w:val="2"/>
          <w:sz w:val="28"/>
          <w:szCs w:val="28"/>
        </w:rPr>
        <w:t>МБ</w:t>
      </w:r>
      <w:r w:rsidR="00517238">
        <w:rPr>
          <w:kern w:val="2"/>
          <w:sz w:val="28"/>
          <w:szCs w:val="28"/>
        </w:rPr>
        <w:t xml:space="preserve">ОУ «СОШ № 175» </w:t>
      </w:r>
      <w:r w:rsidR="00693880">
        <w:rPr>
          <w:kern w:val="2"/>
          <w:sz w:val="28"/>
          <w:szCs w:val="28"/>
        </w:rPr>
        <w:t xml:space="preserve"> н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693880"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5768CB" w:rsidRDefault="005768C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ТАБЛИЦА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="004521E3">
        <w:rPr>
          <w:kern w:val="2"/>
          <w:sz w:val="28"/>
          <w:szCs w:val="28"/>
        </w:rPr>
        <w:t>МБОУ «СОШ № 175»</w:t>
      </w:r>
    </w:p>
    <w:p w:rsidR="004521E3" w:rsidRPr="000F27FF" w:rsidRDefault="004521E3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г.Зеленогорска Красноярского края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Pr="000F27FF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4"/>
        <w:gridCol w:w="5450"/>
        <w:gridCol w:w="1418"/>
        <w:gridCol w:w="708"/>
        <w:gridCol w:w="709"/>
        <w:gridCol w:w="709"/>
        <w:gridCol w:w="709"/>
        <w:gridCol w:w="708"/>
        <w:gridCol w:w="709"/>
        <w:gridCol w:w="710"/>
        <w:gridCol w:w="2410"/>
      </w:tblGrid>
      <w:tr w:rsidR="000F27FF" w:rsidRPr="000F27FF" w:rsidTr="00E10617">
        <w:tc>
          <w:tcPr>
            <w:tcW w:w="414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5450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18" w:type="dxa"/>
            <w:vMerge w:val="restart"/>
          </w:tcPr>
          <w:p w:rsidR="000F27FF" w:rsidRPr="000F27FF" w:rsidRDefault="000F27FF" w:rsidP="00E1061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7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693880" w:rsidP="0069388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0F27FF" w:rsidRPr="000F27FF">
              <w:rPr>
                <w:kern w:val="2"/>
                <w:sz w:val="24"/>
                <w:szCs w:val="24"/>
              </w:rPr>
              <w:t>тветственн</w:t>
            </w:r>
            <w:r>
              <w:rPr>
                <w:kern w:val="2"/>
                <w:sz w:val="24"/>
                <w:szCs w:val="24"/>
              </w:rPr>
              <w:t>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за мониторинг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и достижение запланированных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значений показателей доступности </w:t>
            </w:r>
            <w:r w:rsidR="006C6E78">
              <w:rPr>
                <w:kern w:val="2"/>
                <w:sz w:val="24"/>
                <w:szCs w:val="24"/>
              </w:rPr>
              <w:br/>
            </w:r>
          </w:p>
        </w:tc>
      </w:tr>
      <w:tr w:rsidR="00E10617" w:rsidRPr="000F27FF" w:rsidTr="00E10617">
        <w:trPr>
          <w:tblHeader/>
        </w:trPr>
        <w:tc>
          <w:tcPr>
            <w:tcW w:w="414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50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2016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693880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0F27FF" w:rsidRPr="000F27FF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</w:t>
            </w:r>
            <w:r w:rsidR="000F27FF" w:rsidRPr="000F27FF">
              <w:rPr>
                <w:kern w:val="2"/>
                <w:sz w:val="24"/>
                <w:szCs w:val="24"/>
              </w:rPr>
              <w:t>0 год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10617" w:rsidRPr="000F27FF" w:rsidTr="00E10617">
        <w:trPr>
          <w:tblHeader/>
        </w:trPr>
        <w:tc>
          <w:tcPr>
            <w:tcW w:w="414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768CB" w:rsidRPr="000F27FF" w:rsidRDefault="005768CB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E10617" w:rsidRPr="000F27FF" w:rsidTr="00E10617">
        <w:tc>
          <w:tcPr>
            <w:tcW w:w="414" w:type="dxa"/>
          </w:tcPr>
          <w:p w:rsidR="00F652B4" w:rsidRPr="000F27FF" w:rsidRDefault="00F652B4" w:rsidP="001E61C1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5450" w:type="dxa"/>
          </w:tcPr>
          <w:p w:rsidR="00F652B4" w:rsidRPr="000F27FF" w:rsidRDefault="00F652B4" w:rsidP="001E61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работников</w:t>
            </w:r>
            <w:r w:rsidR="001E61C1">
              <w:rPr>
                <w:kern w:val="2"/>
                <w:sz w:val="24"/>
                <w:szCs w:val="24"/>
              </w:rPr>
              <w:t xml:space="preserve">  ОУ</w:t>
            </w:r>
            <w:r w:rsidRPr="000F27FF">
              <w:rPr>
                <w:kern w:val="2"/>
                <w:sz w:val="24"/>
                <w:szCs w:val="24"/>
              </w:rPr>
              <w:t>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администра</w:t>
            </w:r>
            <w:r w:rsidRPr="000F27FF">
              <w:rPr>
                <w:kern w:val="2"/>
                <w:sz w:val="24"/>
                <w:szCs w:val="24"/>
              </w:rPr>
              <w:softHyphen/>
              <w:t>тивно-распоряди</w:t>
            </w:r>
            <w:r w:rsidRPr="000F27FF">
              <w:rPr>
                <w:kern w:val="2"/>
                <w:sz w:val="24"/>
                <w:szCs w:val="24"/>
              </w:rPr>
              <w:softHyphen/>
              <w:t>тельным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актом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возложено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оказание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</w:t>
            </w:r>
            <w:r w:rsidRPr="000F27FF">
              <w:rPr>
                <w:kern w:val="2"/>
                <w:sz w:val="24"/>
                <w:szCs w:val="24"/>
              </w:rPr>
              <w:softHyphen/>
              <w:t>лидам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помощи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предоставлении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сотруд</w:t>
            </w:r>
            <w:r w:rsidRPr="000F27FF">
              <w:rPr>
                <w:kern w:val="2"/>
                <w:sz w:val="24"/>
                <w:szCs w:val="24"/>
              </w:rPr>
              <w:softHyphen/>
              <w:t>ников,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</w:t>
            </w:r>
          </w:p>
        </w:tc>
        <w:tc>
          <w:tcPr>
            <w:tcW w:w="1418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8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708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710" w:type="dxa"/>
          </w:tcPr>
          <w:p w:rsidR="00F652B4" w:rsidRPr="004521E3" w:rsidRDefault="004521E3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F652B4" w:rsidRPr="000F27FF" w:rsidRDefault="00177B68" w:rsidP="005F4C7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Директор </w:t>
            </w:r>
            <w:r w:rsidR="005F4C7B">
              <w:rPr>
                <w:kern w:val="2"/>
                <w:sz w:val="24"/>
                <w:szCs w:val="24"/>
              </w:rPr>
              <w:t>МБОУ «СОШ №175»</w:t>
            </w:r>
          </w:p>
        </w:tc>
      </w:tr>
      <w:tr w:rsidR="00E10617" w:rsidRPr="000F27FF" w:rsidTr="00E10617">
        <w:tc>
          <w:tcPr>
            <w:tcW w:w="414" w:type="dxa"/>
          </w:tcPr>
          <w:p w:rsidR="00177B68" w:rsidRPr="000F27FF" w:rsidRDefault="00177B68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F27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450" w:type="dxa"/>
          </w:tcPr>
          <w:p w:rsidR="00177B68" w:rsidRPr="000F27FF" w:rsidRDefault="00177B68" w:rsidP="001E61C1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Доля работников, предоставляющих услуги </w:t>
            </w:r>
            <w:r>
              <w:rPr>
                <w:kern w:val="2"/>
                <w:sz w:val="24"/>
                <w:szCs w:val="24"/>
              </w:rPr>
              <w:t>в ОУ,</w:t>
            </w:r>
            <w:r w:rsidRPr="000F27FF">
              <w:rPr>
                <w:kern w:val="2"/>
                <w:sz w:val="24"/>
                <w:szCs w:val="24"/>
              </w:rPr>
              <w:t xml:space="preserve"> прошедших инструктирование или обучение для работы с инвалидами по вопросам, связанным с обеспечением доступности для них объектов и услуг в сфер</w:t>
            </w:r>
            <w:r>
              <w:rPr>
                <w:kern w:val="2"/>
                <w:sz w:val="24"/>
                <w:szCs w:val="24"/>
              </w:rPr>
              <w:t>е образования</w:t>
            </w:r>
            <w:r w:rsidRPr="000F27FF">
              <w:rPr>
                <w:kern w:val="2"/>
                <w:sz w:val="24"/>
                <w:szCs w:val="24"/>
              </w:rPr>
              <w:t>, от общего количества таких работников, предоставляющих услуги населению</w:t>
            </w:r>
          </w:p>
        </w:tc>
        <w:tc>
          <w:tcPr>
            <w:tcW w:w="1418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8" w:type="dxa"/>
          </w:tcPr>
          <w:p w:rsidR="004521E3" w:rsidRPr="000F27FF" w:rsidRDefault="004521E3" w:rsidP="004521E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177B68" w:rsidRDefault="00177B68">
            <w:r w:rsidRPr="009877E6">
              <w:rPr>
                <w:kern w:val="2"/>
                <w:sz w:val="24"/>
                <w:szCs w:val="24"/>
              </w:rPr>
              <w:t xml:space="preserve">Директор </w:t>
            </w:r>
            <w:r w:rsidR="005F4C7B">
              <w:rPr>
                <w:kern w:val="2"/>
                <w:sz w:val="24"/>
                <w:szCs w:val="24"/>
              </w:rPr>
              <w:t>МБОУ «СОШ №175»</w:t>
            </w:r>
          </w:p>
        </w:tc>
      </w:tr>
      <w:tr w:rsidR="00E10617" w:rsidRPr="000F27FF" w:rsidTr="00E10617">
        <w:tc>
          <w:tcPr>
            <w:tcW w:w="414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0" w:type="dxa"/>
          </w:tcPr>
          <w:p w:rsidR="00177B68" w:rsidRPr="000F27FF" w:rsidRDefault="00177B68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педагогических работников, прошедших специальную подготовку (повышение квалификации) для работы с инвалидами и детьми –</w:t>
            </w:r>
            <w:r w:rsidR="00E10617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 ОВЗ, от общего числа педагогических работников</w:t>
            </w:r>
          </w:p>
        </w:tc>
        <w:tc>
          <w:tcPr>
            <w:tcW w:w="1418" w:type="dxa"/>
          </w:tcPr>
          <w:p w:rsidR="00177B68" w:rsidRPr="000F27FF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8" w:type="dxa"/>
          </w:tcPr>
          <w:p w:rsidR="00177B68" w:rsidRPr="004521E3" w:rsidRDefault="004521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709" w:type="dxa"/>
          </w:tcPr>
          <w:p w:rsidR="00177B68" w:rsidRPr="004521E3" w:rsidRDefault="004521E3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177B68" w:rsidRPr="004521E3" w:rsidRDefault="004521E3" w:rsidP="003B51D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177B68" w:rsidRPr="004521E3" w:rsidRDefault="004521E3" w:rsidP="003B51D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177B68" w:rsidRPr="004521E3" w:rsidRDefault="004521E3" w:rsidP="003B51D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177B68" w:rsidRPr="004521E3" w:rsidRDefault="00177B68" w:rsidP="003B51D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177B68" w:rsidRPr="004521E3" w:rsidRDefault="00177B68" w:rsidP="00E1061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521E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77B68" w:rsidRDefault="005F4C7B">
            <w:r w:rsidRPr="009877E6">
              <w:rPr>
                <w:kern w:val="2"/>
                <w:sz w:val="24"/>
                <w:szCs w:val="24"/>
              </w:rPr>
              <w:t xml:space="preserve">Директор </w:t>
            </w:r>
            <w:r>
              <w:rPr>
                <w:kern w:val="2"/>
                <w:sz w:val="24"/>
                <w:szCs w:val="24"/>
              </w:rPr>
              <w:t>МБОУ «СОШ №175»</w:t>
            </w:r>
          </w:p>
        </w:tc>
      </w:tr>
      <w:tr w:rsidR="00E10617" w:rsidRPr="000F27FF" w:rsidTr="00E10617">
        <w:tc>
          <w:tcPr>
            <w:tcW w:w="414" w:type="dxa"/>
          </w:tcPr>
          <w:p w:rsidR="00177B68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50" w:type="dxa"/>
          </w:tcPr>
          <w:p w:rsidR="00177B68" w:rsidRPr="005D2C79" w:rsidRDefault="00177B68" w:rsidP="005D2C79">
            <w:pPr>
              <w:rPr>
                <w:i/>
                <w:kern w:val="2"/>
                <w:sz w:val="24"/>
                <w:szCs w:val="24"/>
              </w:rPr>
            </w:pPr>
            <w:r w:rsidRPr="005D2C79">
              <w:rPr>
                <w:i/>
                <w:kern w:val="2"/>
                <w:sz w:val="24"/>
                <w:szCs w:val="24"/>
              </w:rPr>
              <w:t>Удельный вес приспособленных для обучения инвалидов (по зрению, слуху, ОДА) групповых ячеек и помещений, от общего числа групповых ячеек и помещений</w:t>
            </w:r>
          </w:p>
        </w:tc>
        <w:tc>
          <w:tcPr>
            <w:tcW w:w="1418" w:type="dxa"/>
          </w:tcPr>
          <w:p w:rsidR="00177B68" w:rsidRPr="005D2C79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5D2C79">
              <w:rPr>
                <w:i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177B68" w:rsidRPr="00B77BFA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B77BFA">
              <w:rPr>
                <w:i/>
                <w:kern w:val="2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77B68" w:rsidRDefault="005F4C7B">
            <w:r w:rsidRPr="009877E6">
              <w:rPr>
                <w:kern w:val="2"/>
                <w:sz w:val="24"/>
                <w:szCs w:val="24"/>
              </w:rPr>
              <w:t xml:space="preserve">Директор </w:t>
            </w:r>
            <w:r>
              <w:rPr>
                <w:kern w:val="2"/>
                <w:sz w:val="24"/>
                <w:szCs w:val="24"/>
              </w:rPr>
              <w:t>МБОУ «СОШ №175»</w:t>
            </w:r>
          </w:p>
        </w:tc>
      </w:tr>
      <w:tr w:rsidR="00E10617" w:rsidRPr="000F27FF" w:rsidTr="00E10617">
        <w:tc>
          <w:tcPr>
            <w:tcW w:w="414" w:type="dxa"/>
          </w:tcPr>
          <w:p w:rsidR="00177B68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:rsidR="00177B68" w:rsidRPr="00177B68" w:rsidRDefault="00177B68" w:rsidP="005D2C79">
            <w:pPr>
              <w:rPr>
                <w:i/>
                <w:kern w:val="2"/>
                <w:sz w:val="24"/>
                <w:szCs w:val="24"/>
              </w:rPr>
            </w:pPr>
            <w:r w:rsidRPr="00177B68">
              <w:rPr>
                <w:i/>
                <w:kern w:val="2"/>
                <w:sz w:val="24"/>
                <w:szCs w:val="24"/>
              </w:rPr>
              <w:t>Укомплектованность ОУ специалистами по сопровождению АОП детей с ОВЗ, а также  ИПР детей-инвалидов</w:t>
            </w:r>
          </w:p>
        </w:tc>
        <w:tc>
          <w:tcPr>
            <w:tcW w:w="1418" w:type="dxa"/>
          </w:tcPr>
          <w:p w:rsidR="00177B68" w:rsidRPr="000F27FF" w:rsidRDefault="00177B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8" w:type="dxa"/>
          </w:tcPr>
          <w:p w:rsidR="00177B68" w:rsidRPr="00B77BFA" w:rsidRDefault="00177B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7B68" w:rsidRPr="00B77BFA" w:rsidRDefault="00B77BF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77B68" w:rsidRPr="00B77BFA" w:rsidRDefault="00B77BF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77B68" w:rsidRPr="00B77BFA" w:rsidRDefault="00B77BF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77B68" w:rsidRPr="00B77BFA" w:rsidRDefault="00B77BF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5</w:t>
            </w:r>
            <w:r w:rsidR="00177B68" w:rsidRPr="00B77BF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7B68" w:rsidRPr="00B77BFA" w:rsidRDefault="00177B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177B68" w:rsidRPr="00B77BFA" w:rsidRDefault="00177B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77B68" w:rsidRDefault="005F4C7B">
            <w:r w:rsidRPr="009877E6">
              <w:rPr>
                <w:kern w:val="2"/>
                <w:sz w:val="24"/>
                <w:szCs w:val="24"/>
              </w:rPr>
              <w:t xml:space="preserve">Директор </w:t>
            </w:r>
            <w:r>
              <w:rPr>
                <w:kern w:val="2"/>
                <w:sz w:val="24"/>
                <w:szCs w:val="24"/>
              </w:rPr>
              <w:t>МБОУ «СОШ №175»</w:t>
            </w:r>
          </w:p>
        </w:tc>
      </w:tr>
      <w:tr w:rsidR="00E10617" w:rsidRPr="000F27FF" w:rsidTr="00E10617">
        <w:tc>
          <w:tcPr>
            <w:tcW w:w="414" w:type="dxa"/>
          </w:tcPr>
          <w:p w:rsidR="00177B68" w:rsidRDefault="00177B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50" w:type="dxa"/>
          </w:tcPr>
          <w:p w:rsidR="00177B68" w:rsidRPr="00177B68" w:rsidRDefault="00177B68" w:rsidP="00177B68">
            <w:pPr>
              <w:rPr>
                <w:i/>
                <w:kern w:val="2"/>
                <w:sz w:val="24"/>
                <w:szCs w:val="24"/>
              </w:rPr>
            </w:pPr>
            <w:r w:rsidRPr="00177B68">
              <w:rPr>
                <w:i/>
                <w:kern w:val="2"/>
                <w:sz w:val="24"/>
                <w:szCs w:val="24"/>
              </w:rPr>
              <w:t>Доля  обучающихся по АОП, по завершении обучения по программам начального общего образования прошли полную коррекцию</w:t>
            </w:r>
          </w:p>
        </w:tc>
        <w:tc>
          <w:tcPr>
            <w:tcW w:w="1418" w:type="dxa"/>
          </w:tcPr>
          <w:p w:rsidR="00177B68" w:rsidRDefault="00B77BFA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177B68" w:rsidRPr="000F27FF">
              <w:rPr>
                <w:kern w:val="2"/>
                <w:sz w:val="24"/>
                <w:szCs w:val="24"/>
              </w:rPr>
              <w:t>роцент</w:t>
            </w:r>
            <w:r w:rsidR="00177B68">
              <w:rPr>
                <w:kern w:val="2"/>
                <w:sz w:val="24"/>
                <w:szCs w:val="24"/>
              </w:rPr>
              <w:t>ов</w:t>
            </w:r>
          </w:p>
          <w:p w:rsidR="00B77BFA" w:rsidRPr="000F27FF" w:rsidRDefault="00B77BFA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68" w:rsidRPr="00B77BFA" w:rsidRDefault="00177B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7B68" w:rsidRPr="00B77BFA" w:rsidRDefault="00177B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2</w:t>
            </w:r>
            <w:r w:rsidR="00B77BFA" w:rsidRPr="00B77B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77B68" w:rsidRPr="00B77BFA" w:rsidRDefault="00B77BFA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77B68" w:rsidRPr="00B77BFA" w:rsidRDefault="00B77BFA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77B68" w:rsidRPr="00B77BFA" w:rsidRDefault="00177B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77B68" w:rsidRPr="00B77BFA" w:rsidRDefault="00177B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177B68" w:rsidRPr="00B77BFA" w:rsidRDefault="00177B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77BFA">
              <w:rPr>
                <w:kern w:val="2"/>
                <w:sz w:val="24"/>
                <w:szCs w:val="24"/>
              </w:rPr>
              <w:t>8</w:t>
            </w:r>
            <w:r w:rsidR="00B77BFA" w:rsidRPr="00B77BF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77B68" w:rsidRDefault="005F4C7B">
            <w:r w:rsidRPr="009877E6">
              <w:rPr>
                <w:kern w:val="2"/>
                <w:sz w:val="24"/>
                <w:szCs w:val="24"/>
              </w:rPr>
              <w:t xml:space="preserve">Директор </w:t>
            </w:r>
            <w:r>
              <w:rPr>
                <w:kern w:val="2"/>
                <w:sz w:val="24"/>
                <w:szCs w:val="24"/>
              </w:rPr>
              <w:t>МБОУ «СОШ №175»</w:t>
            </w: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403BC9">
      <w:pPr>
        <w:pageBreakBefore/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</w:t>
      </w:r>
    </w:p>
    <w:p w:rsidR="00F652B4" w:rsidRPr="000F27FF" w:rsidRDefault="00F652B4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B77BFA" w:rsidRDefault="00F652B4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880749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="00880749">
        <w:rPr>
          <w:kern w:val="2"/>
          <w:sz w:val="28"/>
          <w:szCs w:val="28"/>
        </w:rPr>
        <w:t>инфраструктуы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5C31A5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B77BFA">
        <w:rPr>
          <w:kern w:val="2"/>
          <w:sz w:val="28"/>
          <w:szCs w:val="28"/>
        </w:rPr>
        <w:t>МБОУ «СОШ № 175»</w:t>
      </w:r>
    </w:p>
    <w:p w:rsidR="00F652B4" w:rsidRPr="000F27FF" w:rsidRDefault="00880749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203</w:t>
      </w:r>
      <w:r w:rsidR="00F652B4"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652B4" w:rsidRPr="00403BC9" w:rsidRDefault="00F652B4" w:rsidP="005C31A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03BC9">
        <w:rPr>
          <w:b/>
          <w:bCs/>
          <w:kern w:val="2"/>
          <w:sz w:val="28"/>
          <w:szCs w:val="28"/>
        </w:rPr>
        <w:t>ПЛАН</w:t>
      </w:r>
      <w:r w:rsidR="000F27FF" w:rsidRPr="00403BC9">
        <w:rPr>
          <w:b/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мероприятий,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реализуемых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достижения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запланированных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значений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показателей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доступности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объект</w:t>
      </w:r>
      <w:r w:rsidR="00880749">
        <w:rPr>
          <w:bCs/>
          <w:kern w:val="2"/>
          <w:sz w:val="28"/>
          <w:szCs w:val="28"/>
        </w:rPr>
        <w:t>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услуг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49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5247"/>
        <w:gridCol w:w="2552"/>
        <w:gridCol w:w="1701"/>
        <w:gridCol w:w="992"/>
        <w:gridCol w:w="134"/>
        <w:gridCol w:w="3691"/>
      </w:tblGrid>
      <w:tr w:rsidR="006D5B40" w:rsidRPr="00B83305" w:rsidTr="006D5B40">
        <w:tc>
          <w:tcPr>
            <w:tcW w:w="565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№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524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Наименование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hideMark/>
          </w:tcPr>
          <w:p w:rsidR="00F652B4" w:rsidRPr="00B83305" w:rsidRDefault="0088074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Локальный 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правовой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акт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(программа),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иной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документ,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которым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предусмотрено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hideMark/>
          </w:tcPr>
          <w:p w:rsidR="00B53D56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Ответственные</w:t>
            </w:r>
          </w:p>
          <w:p w:rsidR="00B53D56" w:rsidRDefault="000F27FF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исполнители,</w:t>
            </w:r>
            <w:r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соисполнители</w:t>
            </w:r>
          </w:p>
        </w:tc>
        <w:tc>
          <w:tcPr>
            <w:tcW w:w="992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Срок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реализа</w:t>
            </w:r>
            <w:r w:rsidR="00D7383C">
              <w:rPr>
                <w:bCs/>
                <w:kern w:val="2"/>
                <w:sz w:val="24"/>
                <w:szCs w:val="24"/>
              </w:rPr>
              <w:t>-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ции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3825" w:type="dxa"/>
            <w:gridSpan w:val="2"/>
            <w:hideMark/>
          </w:tcPr>
          <w:p w:rsidR="00D7383C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Планируемые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результаты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влияния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</w:t>
            </w:r>
            <w:r w:rsidRPr="00B83305">
              <w:rPr>
                <w:bCs/>
                <w:kern w:val="2"/>
                <w:sz w:val="24"/>
                <w:szCs w:val="24"/>
              </w:rPr>
              <w:softHyphen/>
              <w:t>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96223">
              <w:rPr>
                <w:bCs/>
                <w:kern w:val="2"/>
                <w:sz w:val="24"/>
                <w:szCs w:val="24"/>
              </w:rPr>
              <w:br/>
            </w:r>
            <w:r w:rsidRPr="00B83305">
              <w:rPr>
                <w:bCs/>
                <w:kern w:val="2"/>
                <w:sz w:val="24"/>
                <w:szCs w:val="24"/>
              </w:rPr>
              <w:t>объектов</w:t>
            </w:r>
            <w:r w:rsidR="00F96223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услуг</w:t>
            </w:r>
          </w:p>
        </w:tc>
      </w:tr>
      <w:tr w:rsidR="006D5B40" w:rsidRPr="00B83305" w:rsidTr="006D5B40">
        <w:trPr>
          <w:tblHeader/>
        </w:trPr>
        <w:tc>
          <w:tcPr>
            <w:tcW w:w="565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</w:tr>
      <w:tr w:rsidR="000F27FF" w:rsidRPr="00B83305" w:rsidTr="006D5B40">
        <w:tc>
          <w:tcPr>
            <w:tcW w:w="14882" w:type="dxa"/>
            <w:gridSpan w:val="7"/>
          </w:tcPr>
          <w:p w:rsidR="00880749" w:rsidRPr="00EB5D31" w:rsidRDefault="00F652B4" w:rsidP="00EB5D31">
            <w:pPr>
              <w:pStyle w:val="af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Мероприятия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поэтапному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повышению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значений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показателей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доступности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для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инвалидов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объект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инфраструктуры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,</w:t>
            </w:r>
          </w:p>
          <w:p w:rsidR="00F652B4" w:rsidRPr="00880749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5D31">
              <w:rPr>
                <w:b/>
                <w:kern w:val="2"/>
                <w:sz w:val="24"/>
                <w:szCs w:val="24"/>
              </w:rPr>
              <w:t>включая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оборудование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объектов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необходимыми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приспособлениями</w:t>
            </w: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5247" w:type="dxa"/>
          </w:tcPr>
          <w:p w:rsidR="00B77BFA" w:rsidRDefault="00F652B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паспортизации</w:t>
            </w:r>
          </w:p>
          <w:p w:rsidR="00F652B4" w:rsidRPr="00B83305" w:rsidRDefault="000F27FF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B77BFA">
              <w:rPr>
                <w:kern w:val="2"/>
                <w:sz w:val="24"/>
                <w:szCs w:val="24"/>
              </w:rPr>
              <w:t xml:space="preserve">МБОУ «СОШ </w:t>
            </w:r>
            <w:r w:rsidR="00880749">
              <w:rPr>
                <w:kern w:val="2"/>
                <w:sz w:val="24"/>
                <w:szCs w:val="24"/>
              </w:rPr>
              <w:t xml:space="preserve"> №</w:t>
            </w:r>
            <w:r w:rsidR="00B77BFA">
              <w:rPr>
                <w:kern w:val="2"/>
                <w:sz w:val="24"/>
                <w:szCs w:val="24"/>
              </w:rPr>
              <w:t xml:space="preserve"> 175»</w:t>
            </w:r>
          </w:p>
        </w:tc>
        <w:tc>
          <w:tcPr>
            <w:tcW w:w="2552" w:type="dxa"/>
          </w:tcPr>
          <w:p w:rsidR="005C0F5D" w:rsidRPr="00F24E15" w:rsidRDefault="0090314D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п</w:t>
            </w:r>
            <w:r w:rsidR="001640DE" w:rsidRPr="00F24E15">
              <w:rPr>
                <w:kern w:val="2"/>
                <w:sz w:val="24"/>
                <w:szCs w:val="24"/>
              </w:rPr>
              <w:t xml:space="preserve">риказ </w:t>
            </w:r>
            <w:r w:rsidR="00B77BFA" w:rsidRPr="00F24E15">
              <w:rPr>
                <w:kern w:val="2"/>
                <w:sz w:val="24"/>
                <w:szCs w:val="24"/>
              </w:rPr>
              <w:t xml:space="preserve">МБОУ «СОШ </w:t>
            </w:r>
            <w:r w:rsidR="00880749" w:rsidRPr="00F24E15">
              <w:rPr>
                <w:kern w:val="2"/>
                <w:sz w:val="24"/>
                <w:szCs w:val="24"/>
              </w:rPr>
              <w:t xml:space="preserve"> №</w:t>
            </w:r>
            <w:r w:rsidR="00B77BFA" w:rsidRPr="00F24E15">
              <w:rPr>
                <w:kern w:val="2"/>
                <w:sz w:val="24"/>
                <w:szCs w:val="24"/>
              </w:rPr>
              <w:t xml:space="preserve"> 175»</w:t>
            </w:r>
            <w:r w:rsidR="00880749" w:rsidRPr="00F24E15">
              <w:rPr>
                <w:kern w:val="2"/>
                <w:sz w:val="24"/>
                <w:szCs w:val="24"/>
              </w:rPr>
              <w:t xml:space="preserve"> </w:t>
            </w:r>
            <w:r w:rsidR="00B77BFA" w:rsidRPr="00F24E15">
              <w:rPr>
                <w:kern w:val="2"/>
                <w:sz w:val="24"/>
                <w:szCs w:val="24"/>
              </w:rPr>
              <w:t xml:space="preserve"> </w:t>
            </w:r>
            <w:r w:rsidR="00F652B4" w:rsidRPr="00F24E15">
              <w:rPr>
                <w:kern w:val="2"/>
                <w:sz w:val="24"/>
                <w:szCs w:val="24"/>
              </w:rPr>
              <w:t>от</w:t>
            </w:r>
            <w:r w:rsidR="00B77BFA" w:rsidRPr="00F24E15">
              <w:rPr>
                <w:kern w:val="2"/>
                <w:sz w:val="24"/>
                <w:szCs w:val="24"/>
              </w:rPr>
              <w:t xml:space="preserve"> 14.03.</w:t>
            </w:r>
            <w:r w:rsidR="00F652B4" w:rsidRPr="00F24E15">
              <w:rPr>
                <w:kern w:val="2"/>
                <w:sz w:val="24"/>
                <w:szCs w:val="24"/>
              </w:rPr>
              <w:t>201</w:t>
            </w:r>
            <w:r w:rsidR="00880749" w:rsidRPr="00F24E15">
              <w:rPr>
                <w:kern w:val="2"/>
                <w:sz w:val="24"/>
                <w:szCs w:val="24"/>
              </w:rPr>
              <w:t>6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1353D6" w:rsidRDefault="00F652B4" w:rsidP="0088074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№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="00B77BFA" w:rsidRPr="00F24E15">
              <w:rPr>
                <w:kern w:val="2"/>
                <w:sz w:val="24"/>
                <w:szCs w:val="24"/>
              </w:rPr>
              <w:t xml:space="preserve"> 133</w:t>
            </w:r>
            <w:r w:rsidRPr="00F24E15">
              <w:rPr>
                <w:kern w:val="2"/>
                <w:sz w:val="24"/>
                <w:szCs w:val="24"/>
              </w:rPr>
              <w:t>«Об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организации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работы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по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паспортизации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="00880749" w:rsidRPr="00F24E15">
              <w:rPr>
                <w:kern w:val="2"/>
                <w:sz w:val="24"/>
                <w:szCs w:val="24"/>
              </w:rPr>
              <w:t>доступности объекта</w:t>
            </w:r>
            <w:r w:rsidRPr="00F24E1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652B4" w:rsidRDefault="00177B68" w:rsidP="00177B68">
            <w:pPr>
              <w:jc w:val="center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директор</w:t>
            </w:r>
          </w:p>
          <w:p w:rsidR="005F4C7B" w:rsidRPr="00F24E15" w:rsidRDefault="005F4C7B" w:rsidP="005F4C7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Зам. дир по АХР</w:t>
            </w:r>
          </w:p>
          <w:p w:rsidR="005F4C7B" w:rsidRPr="00F24E15" w:rsidRDefault="005F4C7B" w:rsidP="00177B6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2B4" w:rsidRPr="00F24E15" w:rsidRDefault="00880749" w:rsidP="008807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 xml:space="preserve">1 квартал </w:t>
            </w:r>
            <w:r w:rsidR="00F652B4" w:rsidRPr="00F24E15">
              <w:rPr>
                <w:kern w:val="2"/>
                <w:sz w:val="24"/>
                <w:szCs w:val="24"/>
              </w:rPr>
              <w:t>2016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gridSpan w:val="2"/>
          </w:tcPr>
          <w:p w:rsidR="00F652B4" w:rsidRPr="00F24E15" w:rsidRDefault="00F652B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сбор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и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систематизация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информации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о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доступности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объект</w:t>
            </w:r>
            <w:r w:rsidR="00880749" w:rsidRPr="00F24E15">
              <w:rPr>
                <w:kern w:val="2"/>
                <w:sz w:val="24"/>
                <w:szCs w:val="24"/>
              </w:rPr>
              <w:t>а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="00880749" w:rsidRPr="00F24E15">
              <w:rPr>
                <w:kern w:val="2"/>
                <w:sz w:val="24"/>
                <w:szCs w:val="24"/>
              </w:rPr>
              <w:t xml:space="preserve">для </w:t>
            </w:r>
            <w:r w:rsidRPr="00F24E15">
              <w:rPr>
                <w:kern w:val="2"/>
                <w:sz w:val="24"/>
                <w:szCs w:val="24"/>
              </w:rPr>
              <w:t>инвалидов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и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других</w:t>
            </w:r>
            <w:r w:rsidR="000F27FF" w:rsidRPr="00F24E15">
              <w:rPr>
                <w:kern w:val="2"/>
                <w:sz w:val="24"/>
                <w:szCs w:val="24"/>
              </w:rPr>
              <w:t xml:space="preserve"> </w:t>
            </w:r>
            <w:r w:rsidRPr="00F24E15">
              <w:rPr>
                <w:kern w:val="2"/>
                <w:sz w:val="24"/>
                <w:szCs w:val="24"/>
              </w:rPr>
              <w:t>МГН</w:t>
            </w: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9223B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</w:t>
            </w:r>
            <w:r w:rsidR="00F652B4"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61AB7" w:rsidRDefault="00F652B4" w:rsidP="001E5C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Адаптация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МГН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9223BB">
              <w:rPr>
                <w:kern w:val="2"/>
                <w:sz w:val="24"/>
                <w:szCs w:val="24"/>
              </w:rPr>
              <w:t>ОУ</w:t>
            </w:r>
            <w:r w:rsidRPr="00B83305">
              <w:rPr>
                <w:kern w:val="2"/>
                <w:sz w:val="24"/>
                <w:szCs w:val="24"/>
              </w:rPr>
              <w:t>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числе: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270F59" w:rsidRPr="00270F59" w:rsidRDefault="00861AB7" w:rsidP="00270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навесов над входом,</w:t>
            </w:r>
            <w:r w:rsidR="003504B3">
              <w:rPr>
                <w:kern w:val="2"/>
                <w:sz w:val="24"/>
                <w:szCs w:val="24"/>
              </w:rPr>
              <w:t xml:space="preserve"> создать водоотвод, реконструкция  дверей распашных,  установка информационной мнемосхемы при входе в здание,</w:t>
            </w:r>
            <w:r w:rsidR="00270F59" w:rsidRPr="00210799">
              <w:rPr>
                <w:i/>
              </w:rPr>
              <w:t xml:space="preserve">  </w:t>
            </w:r>
            <w:r w:rsidR="00270F59" w:rsidRPr="00270F59">
              <w:rPr>
                <w:sz w:val="24"/>
                <w:szCs w:val="24"/>
              </w:rPr>
              <w:t>ремонт асфальтового покрытия,</w:t>
            </w:r>
            <w:r w:rsidR="00270F59">
              <w:rPr>
                <w:sz w:val="24"/>
                <w:szCs w:val="24"/>
              </w:rPr>
              <w:t xml:space="preserve"> </w:t>
            </w:r>
            <w:r w:rsidR="00270F59">
              <w:rPr>
                <w:kern w:val="2"/>
                <w:sz w:val="24"/>
                <w:szCs w:val="24"/>
              </w:rPr>
              <w:lastRenderedPageBreak/>
              <w:t xml:space="preserve">обеспечение на территории школы мест для парковки индивидуального транспорта, </w:t>
            </w:r>
            <w:r w:rsidR="00270F59" w:rsidRPr="001E5C80">
              <w:rPr>
                <w:color w:val="FF0000"/>
                <w:kern w:val="2"/>
                <w:sz w:val="24"/>
                <w:szCs w:val="24"/>
              </w:rPr>
              <w:t xml:space="preserve"> </w:t>
            </w:r>
          </w:p>
          <w:p w:rsidR="00403BC9" w:rsidRPr="00B83305" w:rsidRDefault="00336885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обустройство санитарно-гигиенических помещений и зон целевого назначения</w:t>
            </w:r>
            <w:r w:rsidR="004F5316">
              <w:rPr>
                <w:kern w:val="2"/>
                <w:sz w:val="24"/>
                <w:szCs w:val="24"/>
              </w:rPr>
              <w:t xml:space="preserve"> (</w:t>
            </w:r>
            <w:r w:rsidR="004F5316" w:rsidRPr="003504B3">
              <w:rPr>
                <w:kern w:val="2"/>
                <w:sz w:val="24"/>
                <w:szCs w:val="24"/>
              </w:rPr>
              <w:t>приобретение санитарно-гигиенического оборудования</w:t>
            </w:r>
            <w:r w:rsidR="004F5316" w:rsidRPr="004F5316">
              <w:rPr>
                <w:kern w:val="2"/>
                <w:sz w:val="24"/>
                <w:szCs w:val="24"/>
              </w:rPr>
              <w:t>)</w:t>
            </w:r>
            <w:r w:rsidR="003504B3">
              <w:rPr>
                <w:kern w:val="2"/>
                <w:sz w:val="24"/>
                <w:szCs w:val="24"/>
              </w:rPr>
              <w:t xml:space="preserve">, обеспечение средствами информации, доступных для МГН, </w:t>
            </w:r>
            <w:r w:rsidR="000F27FF" w:rsidRPr="001E5C80"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приспособление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лифтов,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лестниц,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пандусных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съездов,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путей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движения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внутри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зданий,</w:t>
            </w:r>
            <w:r w:rsidR="000F27FF" w:rsidRPr="00336885">
              <w:rPr>
                <w:kern w:val="2"/>
                <w:sz w:val="24"/>
                <w:szCs w:val="24"/>
              </w:rPr>
              <w:t xml:space="preserve">  </w:t>
            </w:r>
            <w:r w:rsidR="00F652B4" w:rsidRPr="00336885">
              <w:rPr>
                <w:kern w:val="2"/>
                <w:sz w:val="24"/>
                <w:szCs w:val="24"/>
              </w:rPr>
              <w:t>приобретение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съемных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пандусов,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приобретение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подъемных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9E675D">
              <w:rPr>
                <w:kern w:val="2"/>
                <w:sz w:val="24"/>
                <w:szCs w:val="24"/>
              </w:rPr>
              <w:t>устройств.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3BC9" w:rsidRPr="00F24E15" w:rsidRDefault="00403BC9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lastRenderedPageBreak/>
              <w:t>Паспорт доступности</w:t>
            </w:r>
          </w:p>
          <w:p w:rsidR="00F652B4" w:rsidRPr="001353D6" w:rsidRDefault="00FD1F67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План адаптации (ОУ по обеспечению доступности  услуг для инвалидов)</w:t>
            </w:r>
          </w:p>
        </w:tc>
        <w:tc>
          <w:tcPr>
            <w:tcW w:w="1701" w:type="dxa"/>
          </w:tcPr>
          <w:p w:rsidR="00F652B4" w:rsidRPr="00F24E15" w:rsidRDefault="004F5316" w:rsidP="00F24E1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Директор</w:t>
            </w:r>
          </w:p>
          <w:p w:rsidR="004F5316" w:rsidRPr="00F24E15" w:rsidRDefault="004F5316" w:rsidP="00F24E1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24E15">
              <w:rPr>
                <w:kern w:val="2"/>
                <w:sz w:val="24"/>
                <w:szCs w:val="24"/>
              </w:rPr>
              <w:t>Зам. дир по АХР</w:t>
            </w:r>
          </w:p>
          <w:p w:rsidR="004F5316" w:rsidRPr="001353D6" w:rsidRDefault="004F5316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2B4" w:rsidRPr="001353D6" w:rsidRDefault="00F652B4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201</w:t>
            </w:r>
            <w:r w:rsidR="00A42E3B">
              <w:rPr>
                <w:i/>
                <w:kern w:val="2"/>
                <w:sz w:val="24"/>
                <w:szCs w:val="24"/>
              </w:rPr>
              <w:t>6</w:t>
            </w:r>
            <w:r w:rsidR="00C926F1" w:rsidRPr="001353D6">
              <w:rPr>
                <w:i/>
                <w:kern w:val="2"/>
                <w:sz w:val="24"/>
                <w:szCs w:val="24"/>
              </w:rPr>
              <w:t xml:space="preserve"> –</w:t>
            </w:r>
          </w:p>
          <w:p w:rsidR="00F652B4" w:rsidRPr="001353D6" w:rsidRDefault="001E5C80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2030</w:t>
            </w:r>
          </w:p>
        </w:tc>
        <w:tc>
          <w:tcPr>
            <w:tcW w:w="3825" w:type="dxa"/>
            <w:gridSpan w:val="2"/>
          </w:tcPr>
          <w:p w:rsidR="00F652B4" w:rsidRPr="001353D6" w:rsidRDefault="00F652B4" w:rsidP="006D5B4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количество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приоритетных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объектов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социальной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инфраструктуры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Ростовской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области,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адаптированных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для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инвалидов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и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других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МГН:</w:t>
            </w:r>
          </w:p>
          <w:p w:rsidR="00F652B4" w:rsidRPr="001353D6" w:rsidRDefault="000F27FF" w:rsidP="006D5B4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F652B4" w:rsidRPr="001353D6">
              <w:rPr>
                <w:i/>
                <w:kern w:val="2"/>
                <w:sz w:val="24"/>
                <w:szCs w:val="24"/>
              </w:rPr>
              <w:t>в</w:t>
            </w:r>
            <w:r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F652B4" w:rsidRPr="001353D6">
              <w:rPr>
                <w:i/>
                <w:kern w:val="2"/>
                <w:sz w:val="24"/>
                <w:szCs w:val="24"/>
              </w:rPr>
              <w:t>2016</w:t>
            </w:r>
            <w:r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F652B4" w:rsidRPr="001353D6">
              <w:rPr>
                <w:i/>
                <w:kern w:val="2"/>
                <w:sz w:val="24"/>
                <w:szCs w:val="24"/>
              </w:rPr>
              <w:t>году</w:t>
            </w:r>
            <w:r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F652B4" w:rsidRPr="001353D6">
              <w:rPr>
                <w:i/>
                <w:kern w:val="2"/>
                <w:sz w:val="24"/>
                <w:szCs w:val="24"/>
              </w:rPr>
              <w:t>–</w:t>
            </w:r>
            <w:r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F652B4" w:rsidRPr="001353D6">
              <w:rPr>
                <w:i/>
                <w:kern w:val="2"/>
                <w:sz w:val="24"/>
                <w:szCs w:val="24"/>
              </w:rPr>
              <w:t>59</w:t>
            </w:r>
            <w:r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F652B4" w:rsidRPr="001353D6">
              <w:rPr>
                <w:i/>
                <w:kern w:val="2"/>
                <w:sz w:val="24"/>
                <w:szCs w:val="24"/>
              </w:rPr>
              <w:t>объектов</w:t>
            </w:r>
          </w:p>
          <w:p w:rsidR="00F652B4" w:rsidRPr="001353D6" w:rsidRDefault="00F652B4" w:rsidP="006D5B4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9223BB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1.5</w:t>
            </w:r>
            <w:r w:rsidR="00F652B4"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Pr="006D5B40" w:rsidRDefault="001E5C80" w:rsidP="006D5B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36885">
              <w:rPr>
                <w:kern w:val="2"/>
                <w:sz w:val="24"/>
                <w:szCs w:val="24"/>
              </w:rPr>
              <w:t>Разработка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проектной</w:t>
            </w:r>
            <w:r w:rsidR="009E675D">
              <w:rPr>
                <w:kern w:val="2"/>
                <w:sz w:val="24"/>
                <w:szCs w:val="24"/>
              </w:rPr>
              <w:t>-сметной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документации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на</w:t>
            </w:r>
            <w:r w:rsidR="009E675D">
              <w:rPr>
                <w:kern w:val="2"/>
                <w:sz w:val="24"/>
                <w:szCs w:val="24"/>
              </w:rPr>
              <w:t xml:space="preserve"> текущий и 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капитальный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F652B4" w:rsidRPr="00336885">
              <w:rPr>
                <w:kern w:val="2"/>
                <w:sz w:val="24"/>
                <w:szCs w:val="24"/>
              </w:rPr>
              <w:t>ремонт</w:t>
            </w:r>
            <w:r w:rsidR="000F27FF" w:rsidRPr="00336885">
              <w:rPr>
                <w:kern w:val="2"/>
                <w:sz w:val="24"/>
                <w:szCs w:val="24"/>
              </w:rPr>
              <w:t xml:space="preserve"> </w:t>
            </w:r>
            <w:r w:rsidR="009223BB" w:rsidRPr="00336885">
              <w:rPr>
                <w:kern w:val="2"/>
                <w:sz w:val="24"/>
                <w:szCs w:val="24"/>
              </w:rPr>
              <w:t>ОУ</w:t>
            </w:r>
            <w:r w:rsidR="00F24E15" w:rsidRPr="00336885">
              <w:rPr>
                <w:kern w:val="2"/>
                <w:sz w:val="24"/>
                <w:szCs w:val="24"/>
              </w:rPr>
              <w:t>: реконструкция</w:t>
            </w:r>
            <w:r w:rsidR="00F24E15">
              <w:rPr>
                <w:kern w:val="2"/>
                <w:sz w:val="24"/>
                <w:szCs w:val="24"/>
              </w:rPr>
              <w:t xml:space="preserve">  дверей распашных,  </w:t>
            </w:r>
            <w:r w:rsidR="00AA2E4D">
              <w:rPr>
                <w:kern w:val="2"/>
                <w:sz w:val="24"/>
                <w:szCs w:val="24"/>
              </w:rPr>
              <w:t>обустройство санитарно-гигиенических помещений и зон целевого назначения</w:t>
            </w:r>
            <w:r w:rsidR="00F24E15">
              <w:rPr>
                <w:kern w:val="2"/>
                <w:sz w:val="24"/>
                <w:szCs w:val="24"/>
              </w:rPr>
              <w:t>, обеспечение на территории школы мест для парк</w:t>
            </w:r>
            <w:r w:rsidR="00336885">
              <w:rPr>
                <w:kern w:val="2"/>
                <w:sz w:val="24"/>
                <w:szCs w:val="24"/>
              </w:rPr>
              <w:t>овки индивидуального транспорта,</w:t>
            </w:r>
            <w:r w:rsidR="00F24E15">
              <w:rPr>
                <w:kern w:val="2"/>
                <w:sz w:val="24"/>
                <w:szCs w:val="24"/>
              </w:rPr>
              <w:t xml:space="preserve"> </w:t>
            </w:r>
            <w:r w:rsidR="00AA2E4D" w:rsidRPr="00336885">
              <w:rPr>
                <w:kern w:val="2"/>
                <w:sz w:val="24"/>
                <w:szCs w:val="24"/>
              </w:rPr>
              <w:t xml:space="preserve">приспособление лифтов, лестниц, пандусных съездов, путей движения внутри зданий,  приобретение съемных пандусов, приобретение подъемных </w:t>
            </w:r>
            <w:r w:rsidR="009E675D">
              <w:rPr>
                <w:kern w:val="2"/>
                <w:sz w:val="24"/>
                <w:szCs w:val="24"/>
              </w:rPr>
              <w:t xml:space="preserve">устройств. </w:t>
            </w:r>
          </w:p>
        </w:tc>
        <w:tc>
          <w:tcPr>
            <w:tcW w:w="2552" w:type="dxa"/>
          </w:tcPr>
          <w:p w:rsidR="00270F59" w:rsidRDefault="00270F59" w:rsidP="005C31A5">
            <w:pPr>
              <w:rPr>
                <w:kern w:val="2"/>
                <w:sz w:val="24"/>
                <w:szCs w:val="24"/>
              </w:rPr>
            </w:pPr>
            <w:r w:rsidRPr="00336885">
              <w:rPr>
                <w:kern w:val="2"/>
                <w:sz w:val="24"/>
                <w:szCs w:val="24"/>
              </w:rPr>
              <w:t>Паспорт доступности</w:t>
            </w:r>
          </w:p>
          <w:p w:rsidR="009E675D" w:rsidRPr="00336885" w:rsidRDefault="00CB3270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Сметы на текущий ремонт и капитальный ремонт.</w:t>
            </w:r>
          </w:p>
        </w:tc>
        <w:tc>
          <w:tcPr>
            <w:tcW w:w="1701" w:type="dxa"/>
          </w:tcPr>
          <w:p w:rsidR="00F652B4" w:rsidRPr="009223BB" w:rsidRDefault="00FC210F" w:rsidP="006D5B40">
            <w:pPr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Зам. дир. по АХР</w:t>
            </w:r>
          </w:p>
        </w:tc>
        <w:tc>
          <w:tcPr>
            <w:tcW w:w="992" w:type="dxa"/>
          </w:tcPr>
          <w:p w:rsidR="00F652B4" w:rsidRPr="009223BB" w:rsidRDefault="009E675D" w:rsidP="005C31A5">
            <w:pPr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2017</w:t>
            </w:r>
            <w:r w:rsidR="00C926F1" w:rsidRPr="009223BB">
              <w:rPr>
                <w:i/>
                <w:kern w:val="2"/>
                <w:sz w:val="24"/>
                <w:szCs w:val="24"/>
              </w:rPr>
              <w:t xml:space="preserve"> –</w:t>
            </w:r>
          </w:p>
          <w:p w:rsidR="00F652B4" w:rsidRPr="009223BB" w:rsidRDefault="001E5C80" w:rsidP="005C31A5">
            <w:pPr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202</w:t>
            </w:r>
            <w:r w:rsidR="00F652B4" w:rsidRPr="009223BB"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3825" w:type="dxa"/>
            <w:gridSpan w:val="2"/>
          </w:tcPr>
          <w:p w:rsidR="00F652B4" w:rsidRPr="009223BB" w:rsidRDefault="00F652B4" w:rsidP="006D5B40">
            <w:pPr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обеспечение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беспрепятственного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доступа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к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объектам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социальной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инфраструктуры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</w:tr>
      <w:tr w:rsidR="006D5B40" w:rsidRPr="00B83305" w:rsidTr="006D5B40">
        <w:tc>
          <w:tcPr>
            <w:tcW w:w="565" w:type="dxa"/>
            <w:hideMark/>
          </w:tcPr>
          <w:p w:rsidR="00F652B4" w:rsidRPr="00B83305" w:rsidRDefault="00F652B4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9223BB">
              <w:rPr>
                <w:kern w:val="2"/>
                <w:sz w:val="24"/>
                <w:szCs w:val="24"/>
              </w:rPr>
              <w:t>6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Default="009223BB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E675D">
              <w:rPr>
                <w:kern w:val="2"/>
                <w:sz w:val="24"/>
                <w:szCs w:val="24"/>
                <w:lang w:eastAsia="en-US"/>
              </w:rPr>
              <w:t>Д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t>ообору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softHyphen/>
              <w:t>довани</w:t>
            </w:r>
            <w:r w:rsidRPr="009E675D">
              <w:rPr>
                <w:kern w:val="2"/>
                <w:sz w:val="24"/>
                <w:szCs w:val="24"/>
                <w:lang w:eastAsia="en-US"/>
              </w:rPr>
              <w:t>е</w:t>
            </w:r>
            <w:r w:rsidR="000F27FF" w:rsidRPr="009E675D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9E675D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t>установк</w:t>
            </w:r>
            <w:r w:rsidRPr="009E675D">
              <w:rPr>
                <w:kern w:val="2"/>
                <w:sz w:val="24"/>
                <w:szCs w:val="24"/>
                <w:lang w:eastAsia="en-US"/>
              </w:rPr>
              <w:t>а</w:t>
            </w:r>
            <w:r w:rsidR="000F27FF" w:rsidRPr="009E675D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t>техни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softHyphen/>
              <w:t>ческих</w:t>
            </w:r>
            <w:r w:rsidR="000F27FF" w:rsidRPr="009E675D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0F27FF" w:rsidRPr="009E675D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9E675D">
              <w:rPr>
                <w:kern w:val="2"/>
                <w:sz w:val="24"/>
                <w:szCs w:val="24"/>
                <w:lang w:eastAsia="en-US"/>
              </w:rPr>
              <w:t>адапт</w:t>
            </w:r>
            <w:r w:rsidR="009E675D" w:rsidRPr="009E675D">
              <w:rPr>
                <w:kern w:val="2"/>
                <w:sz w:val="24"/>
                <w:szCs w:val="24"/>
                <w:lang w:eastAsia="en-US"/>
              </w:rPr>
              <w:t>ации</w:t>
            </w:r>
            <w:r w:rsidR="009E675D">
              <w:rPr>
                <w:kern w:val="2"/>
                <w:sz w:val="24"/>
                <w:szCs w:val="24"/>
              </w:rPr>
              <w:t>:</w:t>
            </w:r>
          </w:p>
          <w:p w:rsidR="00271E70" w:rsidRPr="00336885" w:rsidRDefault="00F00F0F" w:rsidP="00271E7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70">
              <w:rPr>
                <w:kern w:val="2"/>
                <w:sz w:val="24"/>
                <w:szCs w:val="24"/>
              </w:rPr>
              <w:t>приобретение одноместных столов</w:t>
            </w:r>
          </w:p>
          <w:p w:rsidR="009E675D" w:rsidRPr="009E675D" w:rsidRDefault="00CB3270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Установка звуковых и визуальных-тактильных ориентиров</w:t>
            </w:r>
          </w:p>
        </w:tc>
        <w:tc>
          <w:tcPr>
            <w:tcW w:w="2552" w:type="dxa"/>
            <w:hideMark/>
          </w:tcPr>
          <w:p w:rsidR="00F652B4" w:rsidRPr="009E675D" w:rsidRDefault="001353D6" w:rsidP="006D5B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E675D">
              <w:rPr>
                <w:kern w:val="2"/>
                <w:sz w:val="24"/>
                <w:szCs w:val="24"/>
              </w:rPr>
              <w:t>П</w:t>
            </w:r>
            <w:r w:rsidR="009E675D" w:rsidRPr="009E675D">
              <w:rPr>
                <w:kern w:val="2"/>
                <w:sz w:val="24"/>
                <w:szCs w:val="24"/>
              </w:rPr>
              <w:t>аспорт доступности</w:t>
            </w:r>
          </w:p>
        </w:tc>
        <w:tc>
          <w:tcPr>
            <w:tcW w:w="1701" w:type="dxa"/>
          </w:tcPr>
          <w:p w:rsidR="00F652B4" w:rsidRPr="009E675D" w:rsidRDefault="009E675D" w:rsidP="009E67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75D">
              <w:rPr>
                <w:kern w:val="2"/>
                <w:sz w:val="24"/>
                <w:szCs w:val="24"/>
              </w:rPr>
              <w:t>Директор</w:t>
            </w:r>
          </w:p>
          <w:p w:rsidR="009E675D" w:rsidRDefault="009E675D" w:rsidP="009E67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75D">
              <w:rPr>
                <w:kern w:val="2"/>
                <w:sz w:val="24"/>
                <w:szCs w:val="24"/>
              </w:rPr>
              <w:t>Зам. дир по АХР</w:t>
            </w:r>
          </w:p>
          <w:p w:rsidR="00271E70" w:rsidRPr="009E675D" w:rsidRDefault="00271E70" w:rsidP="009E67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Зам. дир по УВР</w:t>
            </w:r>
          </w:p>
        </w:tc>
        <w:tc>
          <w:tcPr>
            <w:tcW w:w="992" w:type="dxa"/>
            <w:hideMark/>
          </w:tcPr>
          <w:p w:rsidR="00F652B4" w:rsidRPr="009223BB" w:rsidRDefault="009E675D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2017</w:t>
            </w:r>
            <w:r w:rsidR="009223BB">
              <w:rPr>
                <w:i/>
                <w:kern w:val="2"/>
                <w:sz w:val="24"/>
                <w:szCs w:val="24"/>
              </w:rPr>
              <w:t>-2030</w:t>
            </w:r>
          </w:p>
        </w:tc>
        <w:tc>
          <w:tcPr>
            <w:tcW w:w="3825" w:type="dxa"/>
            <w:gridSpan w:val="2"/>
            <w:hideMark/>
          </w:tcPr>
          <w:p w:rsidR="00F652B4" w:rsidRPr="006D5B40" w:rsidRDefault="00F652B4" w:rsidP="006D5B40">
            <w:pPr>
              <w:autoSpaceDE w:val="0"/>
              <w:autoSpaceDN w:val="0"/>
              <w:adjustRightInd w:val="0"/>
              <w:rPr>
                <w:i/>
                <w:kern w:val="2"/>
                <w:sz w:val="22"/>
                <w:szCs w:val="24"/>
              </w:rPr>
            </w:pPr>
            <w:r w:rsidRPr="006D5B40">
              <w:rPr>
                <w:i/>
                <w:kern w:val="2"/>
                <w:sz w:val="22"/>
                <w:szCs w:val="24"/>
              </w:rPr>
              <w:t>оснащение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="00403BC9" w:rsidRPr="006D5B40">
              <w:rPr>
                <w:i/>
                <w:kern w:val="2"/>
                <w:sz w:val="22"/>
                <w:szCs w:val="24"/>
              </w:rPr>
              <w:t xml:space="preserve">ОУ </w:t>
            </w:r>
            <w:r w:rsidRPr="006D5B40">
              <w:rPr>
                <w:i/>
                <w:kern w:val="2"/>
                <w:sz w:val="22"/>
                <w:szCs w:val="24"/>
              </w:rPr>
              <w:t>техническими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сред</w:t>
            </w:r>
            <w:r w:rsidRPr="006D5B40">
              <w:rPr>
                <w:i/>
                <w:kern w:val="2"/>
                <w:sz w:val="22"/>
                <w:szCs w:val="24"/>
              </w:rPr>
              <w:softHyphen/>
              <w:t>ствами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адаптации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для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беспрепятственного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доступа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получения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услуг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инвалидами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другими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маломобиль</w:t>
            </w:r>
            <w:r w:rsidRPr="006D5B40">
              <w:rPr>
                <w:i/>
                <w:kern w:val="2"/>
                <w:sz w:val="22"/>
                <w:szCs w:val="24"/>
              </w:rPr>
              <w:softHyphen/>
              <w:t>ными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группами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насе</w:t>
            </w:r>
            <w:r w:rsidRPr="006D5B40">
              <w:rPr>
                <w:i/>
                <w:kern w:val="2"/>
                <w:sz w:val="22"/>
                <w:szCs w:val="24"/>
              </w:rPr>
              <w:softHyphen/>
              <w:t>ления:</w:t>
            </w:r>
          </w:p>
          <w:p w:rsidR="002D25BF" w:rsidRPr="006D5B40" w:rsidRDefault="00F652B4" w:rsidP="006D5B40">
            <w:pPr>
              <w:autoSpaceDE w:val="0"/>
              <w:autoSpaceDN w:val="0"/>
              <w:adjustRightInd w:val="0"/>
              <w:rPr>
                <w:i/>
                <w:kern w:val="2"/>
                <w:sz w:val="22"/>
                <w:szCs w:val="24"/>
              </w:rPr>
            </w:pPr>
            <w:r w:rsidRPr="006D5B40">
              <w:rPr>
                <w:i/>
                <w:kern w:val="2"/>
                <w:sz w:val="22"/>
                <w:szCs w:val="24"/>
              </w:rPr>
              <w:t>оснащение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="00403BC9" w:rsidRPr="006D5B40">
              <w:rPr>
                <w:i/>
                <w:kern w:val="2"/>
                <w:sz w:val="22"/>
                <w:szCs w:val="24"/>
              </w:rPr>
              <w:t xml:space="preserve">ОУ для реализации </w:t>
            </w:r>
          </w:p>
          <w:p w:rsidR="002D25BF" w:rsidRPr="006D5B40" w:rsidRDefault="00F652B4" w:rsidP="006D5B40">
            <w:pPr>
              <w:autoSpaceDE w:val="0"/>
              <w:autoSpaceDN w:val="0"/>
              <w:adjustRightInd w:val="0"/>
              <w:rPr>
                <w:i/>
                <w:kern w:val="2"/>
                <w:sz w:val="22"/>
                <w:szCs w:val="24"/>
              </w:rPr>
            </w:pPr>
            <w:r w:rsidRPr="006D5B40">
              <w:rPr>
                <w:i/>
                <w:kern w:val="2"/>
                <w:sz w:val="22"/>
                <w:szCs w:val="24"/>
              </w:rPr>
              <w:t>адаптированны</w:t>
            </w:r>
            <w:r w:rsidR="00403BC9" w:rsidRPr="006D5B40">
              <w:rPr>
                <w:i/>
                <w:kern w:val="2"/>
                <w:sz w:val="22"/>
                <w:szCs w:val="24"/>
              </w:rPr>
              <w:t>х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основны</w:t>
            </w:r>
            <w:r w:rsidR="00403BC9" w:rsidRPr="006D5B40">
              <w:rPr>
                <w:i/>
                <w:kern w:val="2"/>
                <w:sz w:val="22"/>
                <w:szCs w:val="24"/>
              </w:rPr>
              <w:t>х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образовательны</w:t>
            </w:r>
            <w:r w:rsidR="00403BC9" w:rsidRPr="006D5B40">
              <w:rPr>
                <w:i/>
                <w:kern w:val="2"/>
                <w:sz w:val="22"/>
                <w:szCs w:val="24"/>
              </w:rPr>
              <w:t>х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программ,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специальным,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</w:p>
          <w:p w:rsidR="00F652B4" w:rsidRPr="009223BB" w:rsidRDefault="00F652B4" w:rsidP="006D5B4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6D5B40">
              <w:rPr>
                <w:i/>
                <w:kern w:val="2"/>
                <w:sz w:val="22"/>
                <w:szCs w:val="24"/>
              </w:rPr>
              <w:t>в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том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числе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учебным,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реабилитационным,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компьютерным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оборудованием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и</w:t>
            </w:r>
            <w:r w:rsidR="000F27FF" w:rsidRPr="006D5B40">
              <w:rPr>
                <w:i/>
                <w:kern w:val="2"/>
                <w:sz w:val="22"/>
                <w:szCs w:val="24"/>
              </w:rPr>
              <w:t xml:space="preserve"> </w:t>
            </w:r>
            <w:r w:rsidRPr="006D5B40">
              <w:rPr>
                <w:i/>
                <w:kern w:val="2"/>
                <w:sz w:val="22"/>
                <w:szCs w:val="24"/>
              </w:rPr>
              <w:t>автотранспортом</w:t>
            </w:r>
            <w:r w:rsidR="00403BC9" w:rsidRPr="006D5B40">
              <w:rPr>
                <w:i/>
                <w:kern w:val="2"/>
                <w:sz w:val="22"/>
                <w:szCs w:val="24"/>
              </w:rPr>
              <w:t xml:space="preserve"> (при необходимости)</w:t>
            </w: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F652B4" w:rsidP="009223BB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</w:t>
            </w:r>
            <w:r w:rsidR="009223BB">
              <w:rPr>
                <w:kern w:val="2"/>
                <w:sz w:val="24"/>
                <w:szCs w:val="24"/>
              </w:rPr>
              <w:t>7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Pr="009223BB" w:rsidRDefault="00F652B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Размещение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на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официальном сайте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информации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условиях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обучения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лиц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5419E5" w:rsidRPr="009223BB">
              <w:rPr>
                <w:i/>
                <w:kern w:val="2"/>
                <w:sz w:val="24"/>
                <w:szCs w:val="24"/>
              </w:rPr>
              <w:t xml:space="preserve">ограниченными возможностями здоровья (далее – </w:t>
            </w:r>
            <w:r w:rsidRPr="009223BB">
              <w:rPr>
                <w:i/>
                <w:kern w:val="2"/>
                <w:sz w:val="24"/>
                <w:szCs w:val="24"/>
              </w:rPr>
              <w:t>ОВЗ</w:t>
            </w:r>
            <w:r w:rsidR="005419E5" w:rsidRPr="009223BB">
              <w:rPr>
                <w:i/>
                <w:kern w:val="2"/>
                <w:sz w:val="24"/>
                <w:szCs w:val="24"/>
              </w:rPr>
              <w:t>)</w:t>
            </w:r>
            <w:r w:rsidR="006D5B40">
              <w:rPr>
                <w:i/>
                <w:kern w:val="2"/>
                <w:sz w:val="24"/>
                <w:szCs w:val="24"/>
              </w:rPr>
              <w:t>Размещены: паспорт доступности и анкета обследования</w:t>
            </w:r>
          </w:p>
        </w:tc>
        <w:tc>
          <w:tcPr>
            <w:tcW w:w="2552" w:type="dxa"/>
          </w:tcPr>
          <w:p w:rsidR="00F652B4" w:rsidRPr="0014058F" w:rsidRDefault="0014058F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На сайте школы (</w:t>
            </w:r>
            <w:r>
              <w:rPr>
                <w:i/>
                <w:kern w:val="2"/>
                <w:sz w:val="24"/>
                <w:szCs w:val="24"/>
                <w:lang w:val="en-US"/>
              </w:rPr>
              <w:t>sch</w:t>
            </w:r>
            <w:r w:rsidRPr="0014058F">
              <w:rPr>
                <w:i/>
                <w:kern w:val="2"/>
                <w:sz w:val="24"/>
                <w:szCs w:val="24"/>
              </w:rPr>
              <w:t>175-</w:t>
            </w:r>
            <w:r>
              <w:rPr>
                <w:i/>
                <w:kern w:val="2"/>
                <w:sz w:val="24"/>
                <w:szCs w:val="24"/>
                <w:lang w:val="en-US"/>
              </w:rPr>
              <w:t>zelenoqorsk</w:t>
            </w:r>
            <w:r w:rsidRPr="0014058F">
              <w:rPr>
                <w:i/>
                <w:kern w:val="2"/>
                <w:sz w:val="24"/>
                <w:szCs w:val="24"/>
              </w:rPr>
              <w:t>..</w:t>
            </w:r>
            <w:r>
              <w:rPr>
                <w:i/>
                <w:kern w:val="2"/>
                <w:sz w:val="24"/>
                <w:szCs w:val="24"/>
                <w:lang w:val="en-US"/>
              </w:rPr>
              <w:t>ru</w:t>
            </w:r>
            <w:r w:rsidRPr="0014058F">
              <w:rPr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52B4" w:rsidRPr="0014058F" w:rsidRDefault="0014058F" w:rsidP="006D5B4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Зам. дир. по ИКТ</w:t>
            </w:r>
          </w:p>
          <w:p w:rsidR="0014058F" w:rsidRPr="009223BB" w:rsidRDefault="0014058F" w:rsidP="006D5B40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Чернозем О.Н.</w:t>
            </w:r>
          </w:p>
        </w:tc>
        <w:tc>
          <w:tcPr>
            <w:tcW w:w="992" w:type="dxa"/>
          </w:tcPr>
          <w:p w:rsidR="00F652B4" w:rsidRPr="009223BB" w:rsidRDefault="00F00F0F" w:rsidP="00403BC9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2017</w:t>
            </w:r>
            <w:r w:rsidR="00403BC9" w:rsidRPr="009223BB">
              <w:rPr>
                <w:i/>
                <w:kern w:val="2"/>
                <w:sz w:val="24"/>
                <w:szCs w:val="24"/>
              </w:rPr>
              <w:t>-2030</w:t>
            </w:r>
          </w:p>
        </w:tc>
        <w:tc>
          <w:tcPr>
            <w:tcW w:w="3825" w:type="dxa"/>
            <w:gridSpan w:val="2"/>
          </w:tcPr>
          <w:p w:rsidR="00403BC9" w:rsidRPr="009223BB" w:rsidRDefault="009223BB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и</w:t>
            </w:r>
            <w:r w:rsidR="00403BC9" w:rsidRPr="009223BB">
              <w:rPr>
                <w:i/>
                <w:kern w:val="2"/>
                <w:sz w:val="24"/>
                <w:szCs w:val="24"/>
              </w:rPr>
              <w:t>нформированност</w:t>
            </w:r>
            <w:r w:rsidR="001353D6">
              <w:rPr>
                <w:i/>
                <w:kern w:val="2"/>
                <w:sz w:val="24"/>
                <w:szCs w:val="24"/>
              </w:rPr>
              <w:t>ь</w:t>
            </w:r>
            <w:r w:rsidR="00403BC9" w:rsidRPr="009223BB">
              <w:rPr>
                <w:i/>
                <w:kern w:val="2"/>
                <w:sz w:val="24"/>
                <w:szCs w:val="24"/>
              </w:rPr>
              <w:t xml:space="preserve"> населения о предоставляемых услугах для детей –инвалидов и детей с ОВЗ </w:t>
            </w:r>
          </w:p>
          <w:p w:rsidR="00F652B4" w:rsidRPr="009223BB" w:rsidRDefault="00F652B4" w:rsidP="001E5C8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9223BB">
              <w:rPr>
                <w:kern w:val="2"/>
                <w:sz w:val="24"/>
                <w:szCs w:val="24"/>
              </w:rPr>
              <w:t>8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Pr="009223BB" w:rsidRDefault="00F652B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Совершенствование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межведомственного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взаимодействия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специалистов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ППК</w:t>
            </w:r>
            <w:r w:rsidR="00403BC9" w:rsidRPr="009223BB">
              <w:rPr>
                <w:i/>
                <w:kern w:val="2"/>
                <w:sz w:val="24"/>
                <w:szCs w:val="24"/>
              </w:rPr>
              <w:t xml:space="preserve"> ОУ</w:t>
            </w:r>
            <w:r w:rsidR="001E5C80" w:rsidRPr="009223BB">
              <w:rPr>
                <w:i/>
                <w:kern w:val="2"/>
                <w:sz w:val="24"/>
                <w:szCs w:val="24"/>
              </w:rPr>
              <w:t xml:space="preserve"> и ТПМПК </w:t>
            </w:r>
            <w:r w:rsidRPr="009223BB">
              <w:rPr>
                <w:i/>
                <w:kern w:val="2"/>
                <w:sz w:val="24"/>
                <w:szCs w:val="24"/>
              </w:rPr>
              <w:t>по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исполнению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рекомендаций</w:t>
            </w:r>
            <w:r w:rsidR="001E5C80" w:rsidRPr="009223BB">
              <w:rPr>
                <w:i/>
                <w:kern w:val="2"/>
                <w:sz w:val="24"/>
                <w:szCs w:val="24"/>
              </w:rPr>
              <w:t xml:space="preserve"> ИПР </w:t>
            </w:r>
            <w:r w:rsidR="00403BC9" w:rsidRPr="009223BB">
              <w:rPr>
                <w:i/>
                <w:kern w:val="2"/>
                <w:sz w:val="24"/>
                <w:szCs w:val="24"/>
              </w:rPr>
              <w:t>детей-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и</w:t>
            </w:r>
            <w:r w:rsidRPr="009223BB">
              <w:rPr>
                <w:i/>
                <w:kern w:val="2"/>
                <w:sz w:val="24"/>
                <w:szCs w:val="24"/>
              </w:rPr>
              <w:t>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 xml:space="preserve">заключений для </w:t>
            </w:r>
            <w:r w:rsidRPr="009223BB">
              <w:rPr>
                <w:i/>
                <w:kern w:val="2"/>
                <w:sz w:val="24"/>
                <w:szCs w:val="24"/>
              </w:rPr>
              <w:t>лиц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ОВЗ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52B4" w:rsidRPr="009223BB" w:rsidRDefault="001353D6" w:rsidP="006D5B4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Договор </w:t>
            </w:r>
            <w:r w:rsidR="0014058F">
              <w:rPr>
                <w:i/>
                <w:kern w:val="2"/>
                <w:sz w:val="24"/>
                <w:szCs w:val="24"/>
              </w:rPr>
              <w:t xml:space="preserve">№26 о взаимодействии </w:t>
            </w:r>
            <w:r w:rsidR="006D5B40">
              <w:rPr>
                <w:i/>
                <w:kern w:val="2"/>
                <w:sz w:val="24"/>
                <w:szCs w:val="24"/>
              </w:rPr>
              <w:t xml:space="preserve">МБОУ «СОШ №175» и ТПМПК </w:t>
            </w:r>
            <w:r w:rsidR="0014058F">
              <w:rPr>
                <w:i/>
                <w:kern w:val="2"/>
                <w:sz w:val="24"/>
                <w:szCs w:val="24"/>
              </w:rPr>
              <w:t xml:space="preserve">от 01.03.2016 </w:t>
            </w:r>
          </w:p>
        </w:tc>
        <w:tc>
          <w:tcPr>
            <w:tcW w:w="1701" w:type="dxa"/>
          </w:tcPr>
          <w:p w:rsidR="00F652B4" w:rsidRPr="0014058F" w:rsidRDefault="0014058F" w:rsidP="006D5B4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Зам. дир. по УВР</w:t>
            </w:r>
          </w:p>
        </w:tc>
        <w:tc>
          <w:tcPr>
            <w:tcW w:w="992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2016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C926F1" w:rsidRPr="009223BB">
              <w:rPr>
                <w:i/>
                <w:kern w:val="2"/>
                <w:sz w:val="24"/>
                <w:szCs w:val="24"/>
              </w:rPr>
              <w:t>–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203</w:t>
            </w:r>
            <w:r w:rsidRPr="009223BB"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3825" w:type="dxa"/>
            <w:gridSpan w:val="2"/>
          </w:tcPr>
          <w:p w:rsidR="00F652B4" w:rsidRPr="009223BB" w:rsidRDefault="009223BB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9223BB">
              <w:rPr>
                <w:kern w:val="2"/>
                <w:sz w:val="24"/>
                <w:szCs w:val="24"/>
              </w:rPr>
              <w:t>9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Pr="009223BB" w:rsidRDefault="00F652B4" w:rsidP="0014058F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Разработка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реализация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адаптированных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образовательных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программ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4058F">
              <w:rPr>
                <w:i/>
                <w:kern w:val="2"/>
                <w:sz w:val="24"/>
                <w:szCs w:val="24"/>
              </w:rPr>
              <w:t xml:space="preserve">обучения детей инвалидов и детей ОВЗ </w:t>
            </w:r>
          </w:p>
        </w:tc>
        <w:tc>
          <w:tcPr>
            <w:tcW w:w="2552" w:type="dxa"/>
          </w:tcPr>
          <w:p w:rsidR="00F652B4" w:rsidRPr="009223BB" w:rsidRDefault="001353D6" w:rsidP="003F2B61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Основная </w:t>
            </w:r>
            <w:r w:rsidR="003F2B61">
              <w:rPr>
                <w:i/>
                <w:kern w:val="2"/>
                <w:sz w:val="24"/>
                <w:szCs w:val="24"/>
              </w:rPr>
              <w:t xml:space="preserve">адаптивная </w:t>
            </w:r>
            <w:r>
              <w:rPr>
                <w:i/>
                <w:kern w:val="2"/>
                <w:sz w:val="24"/>
                <w:szCs w:val="24"/>
              </w:rPr>
              <w:t xml:space="preserve">образовательная программа образования  МБОУ </w:t>
            </w:r>
            <w:r w:rsidR="00446920">
              <w:rPr>
                <w:i/>
                <w:kern w:val="2"/>
                <w:sz w:val="24"/>
                <w:szCs w:val="24"/>
              </w:rPr>
              <w:t>«СОШ №</w:t>
            </w:r>
            <w:r w:rsidR="0014058F">
              <w:rPr>
                <w:i/>
                <w:kern w:val="2"/>
                <w:sz w:val="24"/>
                <w:szCs w:val="24"/>
              </w:rPr>
              <w:t>175»</w:t>
            </w:r>
            <w:r w:rsidR="003F2B61">
              <w:rPr>
                <w:i/>
                <w:kern w:val="2"/>
                <w:sz w:val="24"/>
                <w:szCs w:val="24"/>
              </w:rPr>
              <w:t xml:space="preserve"> (ОАОП)</w:t>
            </w:r>
          </w:p>
        </w:tc>
        <w:tc>
          <w:tcPr>
            <w:tcW w:w="1701" w:type="dxa"/>
          </w:tcPr>
          <w:p w:rsidR="00F652B4" w:rsidRPr="009223BB" w:rsidRDefault="006D5B40" w:rsidP="006D5B40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Зам. дир. по УВР</w:t>
            </w:r>
          </w:p>
        </w:tc>
        <w:tc>
          <w:tcPr>
            <w:tcW w:w="992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2016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–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2020</w:t>
            </w:r>
          </w:p>
        </w:tc>
        <w:tc>
          <w:tcPr>
            <w:tcW w:w="3825" w:type="dxa"/>
            <w:gridSpan w:val="2"/>
          </w:tcPr>
          <w:p w:rsidR="00F652B4" w:rsidRPr="009223BB" w:rsidRDefault="002D5A2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highlight w:val="yellow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</w:t>
            </w:r>
            <w:r w:rsidR="009223BB">
              <w:rPr>
                <w:kern w:val="2"/>
                <w:sz w:val="24"/>
                <w:szCs w:val="24"/>
              </w:rPr>
              <w:t>0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Pr="009223BB" w:rsidRDefault="00F652B4" w:rsidP="003F2B61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Формирование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локальной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нормативной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базы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7169BC" w:rsidRPr="009223BB">
              <w:rPr>
                <w:i/>
                <w:kern w:val="2"/>
                <w:sz w:val="24"/>
                <w:szCs w:val="24"/>
              </w:rPr>
              <w:t>ОУ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части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обеспечения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условий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доступности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для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лиц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ОВЗ</w:t>
            </w:r>
            <w:r w:rsidR="005D2C79">
              <w:rPr>
                <w:i/>
                <w:kern w:val="2"/>
                <w:sz w:val="24"/>
                <w:szCs w:val="24"/>
              </w:rPr>
              <w:t xml:space="preserve"> 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объект</w:t>
            </w:r>
            <w:r w:rsidR="007169BC" w:rsidRPr="009223BB">
              <w:rPr>
                <w:i/>
                <w:kern w:val="2"/>
                <w:sz w:val="24"/>
                <w:szCs w:val="24"/>
              </w:rPr>
              <w:t>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предоставления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услуг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5D2C79">
              <w:rPr>
                <w:i/>
                <w:kern w:val="2"/>
                <w:sz w:val="24"/>
                <w:szCs w:val="24"/>
              </w:rPr>
              <w:t>(в том числе в ООП ДО)</w:t>
            </w:r>
          </w:p>
        </w:tc>
        <w:tc>
          <w:tcPr>
            <w:tcW w:w="2552" w:type="dxa"/>
          </w:tcPr>
          <w:p w:rsidR="00F652B4" w:rsidRPr="009223BB" w:rsidRDefault="00446920" w:rsidP="003F2B61">
            <w:pPr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Положение об организации индивидуального обучения детей ОВ</w:t>
            </w:r>
            <w:r w:rsidR="003F2B61">
              <w:rPr>
                <w:i/>
                <w:kern w:val="2"/>
                <w:sz w:val="24"/>
                <w:szCs w:val="24"/>
              </w:rPr>
              <w:t>З и инвалидов на дому от 01.09.</w:t>
            </w:r>
            <w:r>
              <w:rPr>
                <w:i/>
                <w:kern w:val="2"/>
                <w:sz w:val="24"/>
                <w:szCs w:val="24"/>
              </w:rPr>
              <w:t xml:space="preserve">2016. Положение о социально – психологической службе МБОУ «СОШ №175». Положение о разработке </w:t>
            </w:r>
            <w:r w:rsidR="003F2B61">
              <w:rPr>
                <w:i/>
                <w:kern w:val="2"/>
                <w:sz w:val="24"/>
                <w:szCs w:val="24"/>
              </w:rPr>
              <w:t xml:space="preserve">адаптивной </w:t>
            </w:r>
            <w:r>
              <w:rPr>
                <w:i/>
                <w:kern w:val="2"/>
                <w:sz w:val="24"/>
                <w:szCs w:val="24"/>
              </w:rPr>
              <w:t xml:space="preserve">рабочей программы, адаптированной </w:t>
            </w:r>
            <w:r w:rsidR="00B74548">
              <w:rPr>
                <w:i/>
                <w:kern w:val="2"/>
                <w:sz w:val="24"/>
                <w:szCs w:val="24"/>
              </w:rPr>
              <w:t>образова</w:t>
            </w:r>
            <w:r w:rsidR="003F2B61">
              <w:rPr>
                <w:i/>
                <w:kern w:val="2"/>
                <w:sz w:val="24"/>
                <w:szCs w:val="24"/>
              </w:rPr>
              <w:t>тельной программы.</w:t>
            </w:r>
          </w:p>
        </w:tc>
        <w:tc>
          <w:tcPr>
            <w:tcW w:w="1701" w:type="dxa"/>
          </w:tcPr>
          <w:p w:rsidR="00F652B4" w:rsidRPr="009223BB" w:rsidRDefault="00446920" w:rsidP="006D5B40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Зам. дир. по УВР</w:t>
            </w:r>
          </w:p>
        </w:tc>
        <w:tc>
          <w:tcPr>
            <w:tcW w:w="992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2016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C926F1" w:rsidRPr="009223BB">
              <w:rPr>
                <w:i/>
                <w:kern w:val="2"/>
                <w:sz w:val="24"/>
                <w:szCs w:val="24"/>
              </w:rPr>
              <w:t>–</w:t>
            </w:r>
            <w:r w:rsidRPr="009223BB">
              <w:rPr>
                <w:i/>
                <w:kern w:val="2"/>
                <w:sz w:val="24"/>
                <w:szCs w:val="24"/>
              </w:rPr>
              <w:t>2017</w:t>
            </w:r>
          </w:p>
        </w:tc>
        <w:tc>
          <w:tcPr>
            <w:tcW w:w="3825" w:type="dxa"/>
            <w:gridSpan w:val="2"/>
          </w:tcPr>
          <w:p w:rsidR="00F652B4" w:rsidRPr="009223BB" w:rsidRDefault="002D5A2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highlight w:val="yellow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6D5B40" w:rsidRPr="00B83305" w:rsidTr="006D5B40">
        <w:tc>
          <w:tcPr>
            <w:tcW w:w="565" w:type="dxa"/>
          </w:tcPr>
          <w:p w:rsidR="00F652B4" w:rsidRPr="00B83305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247" w:type="dxa"/>
          </w:tcPr>
          <w:p w:rsidR="009223BB" w:rsidRPr="009223BB" w:rsidRDefault="009223BB" w:rsidP="007169B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2B4" w:rsidRPr="009223BB" w:rsidRDefault="00F652B4" w:rsidP="009223B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F652B4" w:rsidRPr="009223BB" w:rsidRDefault="00F652B4" w:rsidP="002D5A2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6D5B40">
        <w:tc>
          <w:tcPr>
            <w:tcW w:w="14882" w:type="dxa"/>
            <w:gridSpan w:val="7"/>
          </w:tcPr>
          <w:p w:rsidR="00F652B4" w:rsidRPr="00B83305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03BC9">
              <w:rPr>
                <w:b/>
                <w:kern w:val="2"/>
                <w:sz w:val="24"/>
                <w:szCs w:val="24"/>
              </w:rPr>
              <w:t>2.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Мероприятия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по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поэтапному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повышению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значений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показателей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доступности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предоставляемых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инвалидам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услуг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с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учетом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имеющихся</w:t>
            </w:r>
            <w:r w:rsidR="000F27FF" w:rsidRPr="00403BC9">
              <w:rPr>
                <w:b/>
                <w:kern w:val="2"/>
                <w:sz w:val="24"/>
                <w:szCs w:val="24"/>
              </w:rPr>
              <w:t xml:space="preserve"> </w:t>
            </w:r>
            <w:r w:rsidRPr="00403BC9">
              <w:rPr>
                <w:b/>
                <w:kern w:val="2"/>
                <w:sz w:val="24"/>
                <w:szCs w:val="24"/>
              </w:rPr>
              <w:t>у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них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нарушенных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функций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организма,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а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также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по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оказанию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им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помощи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в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преодолении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барьеров,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препятствующих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пользованию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объектом</w:t>
            </w:r>
          </w:p>
        </w:tc>
      </w:tr>
      <w:tr w:rsidR="006D5B40" w:rsidRPr="00B83305" w:rsidTr="003F2B61">
        <w:tc>
          <w:tcPr>
            <w:tcW w:w="565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47" w:type="dxa"/>
          </w:tcPr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инструктирования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специалистов,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которых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они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предоставляются,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необходимой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2552" w:type="dxa"/>
          </w:tcPr>
          <w:p w:rsidR="00F652B4" w:rsidRPr="00B83305" w:rsidRDefault="00B74548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Положение ОУ «О порядке </w:t>
            </w:r>
            <w:r w:rsidR="009223BB">
              <w:rPr>
                <w:kern w:val="2"/>
                <w:sz w:val="24"/>
                <w:szCs w:val="24"/>
              </w:rPr>
              <w:t xml:space="preserve"> организации инструктирования по вопрос</w:t>
            </w:r>
            <w:r>
              <w:rPr>
                <w:kern w:val="2"/>
                <w:sz w:val="24"/>
                <w:szCs w:val="24"/>
              </w:rPr>
              <w:t>ам доступности ОУ для инвалидов и детей с ОВЗ»</w:t>
            </w:r>
          </w:p>
        </w:tc>
        <w:tc>
          <w:tcPr>
            <w:tcW w:w="1701" w:type="dxa"/>
          </w:tcPr>
          <w:p w:rsidR="00F652B4" w:rsidRPr="00B83305" w:rsidRDefault="00227B31" w:rsidP="003F2B6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Зам. дир. по УВР</w:t>
            </w:r>
          </w:p>
        </w:tc>
        <w:tc>
          <w:tcPr>
            <w:tcW w:w="1126" w:type="dxa"/>
            <w:gridSpan w:val="2"/>
          </w:tcPr>
          <w:p w:rsidR="00F652B4" w:rsidRPr="00B83305" w:rsidRDefault="00F652B4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</w:t>
            </w:r>
            <w:r w:rsidR="009223BB">
              <w:rPr>
                <w:kern w:val="2"/>
                <w:sz w:val="24"/>
                <w:szCs w:val="24"/>
              </w:rPr>
              <w:t>3</w:t>
            </w:r>
            <w:r w:rsidRPr="00B8330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691" w:type="dxa"/>
          </w:tcPr>
          <w:p w:rsidR="00F652B4" w:rsidRPr="00B83305" w:rsidRDefault="00F652B4" w:rsidP="005C31A5">
            <w:pPr>
              <w:rPr>
                <w:bCs/>
                <w:i/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2D5A24">
              <w:rPr>
                <w:kern w:val="2"/>
                <w:sz w:val="24"/>
                <w:szCs w:val="24"/>
              </w:rPr>
              <w:t xml:space="preserve"> и лицам с ОВЗ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6D5B40" w:rsidRPr="00B83305" w:rsidTr="003F2B61">
        <w:trPr>
          <w:trHeight w:val="2230"/>
        </w:trPr>
        <w:tc>
          <w:tcPr>
            <w:tcW w:w="565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5247" w:type="dxa"/>
          </w:tcPr>
          <w:p w:rsidR="00F652B4" w:rsidRPr="00B83305" w:rsidRDefault="00F652B4" w:rsidP="005D2C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внесения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должностные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инструкции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(регламенты)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специалистов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обязывающих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оказывать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помощь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преодолении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барьеров,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мешающих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наравне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лицами</w:t>
            </w:r>
          </w:p>
        </w:tc>
        <w:tc>
          <w:tcPr>
            <w:tcW w:w="2552" w:type="dxa"/>
          </w:tcPr>
          <w:p w:rsidR="00F652B4" w:rsidRPr="00B83305" w:rsidRDefault="001353D6" w:rsidP="003F2B6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Приказ </w:t>
            </w:r>
            <w:r w:rsidR="003F2B61">
              <w:rPr>
                <w:kern w:val="2"/>
                <w:sz w:val="24"/>
                <w:szCs w:val="24"/>
              </w:rPr>
              <w:t xml:space="preserve">отдела кадров </w:t>
            </w:r>
            <w:r>
              <w:rPr>
                <w:kern w:val="2"/>
                <w:sz w:val="24"/>
                <w:szCs w:val="24"/>
              </w:rPr>
              <w:t>об утверждении или о внесении изменений в должностные инструкции</w:t>
            </w:r>
            <w:r w:rsidR="00B74548">
              <w:rPr>
                <w:kern w:val="2"/>
                <w:sz w:val="24"/>
                <w:szCs w:val="24"/>
              </w:rPr>
              <w:t xml:space="preserve"> (учитель-л</w:t>
            </w:r>
            <w:r w:rsidR="003F2B61">
              <w:rPr>
                <w:kern w:val="2"/>
                <w:sz w:val="24"/>
                <w:szCs w:val="24"/>
              </w:rPr>
              <w:t>огопед, учитель-дефектолог, педа</w:t>
            </w:r>
            <w:r w:rsidR="00B74548">
              <w:rPr>
                <w:kern w:val="2"/>
                <w:sz w:val="24"/>
                <w:szCs w:val="24"/>
              </w:rPr>
              <w:t>гог-психолог)</w:t>
            </w:r>
          </w:p>
        </w:tc>
        <w:tc>
          <w:tcPr>
            <w:tcW w:w="1701" w:type="dxa"/>
          </w:tcPr>
          <w:p w:rsidR="00F652B4" w:rsidRPr="00B83305" w:rsidRDefault="00227B31" w:rsidP="003F2B6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ОК</w:t>
            </w:r>
          </w:p>
        </w:tc>
        <w:tc>
          <w:tcPr>
            <w:tcW w:w="1126" w:type="dxa"/>
            <w:gridSpan w:val="2"/>
          </w:tcPr>
          <w:p w:rsidR="00F652B4" w:rsidRPr="00B83305" w:rsidRDefault="00F652B4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="009223B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3691" w:type="dxa"/>
          </w:tcPr>
          <w:p w:rsidR="00F652B4" w:rsidRPr="00B83305" w:rsidRDefault="00F652B4" w:rsidP="007169BC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6D5B40" w:rsidRPr="00B83305" w:rsidTr="003F2B61">
        <w:tc>
          <w:tcPr>
            <w:tcW w:w="565" w:type="dxa"/>
          </w:tcPr>
          <w:p w:rsidR="001E61C1" w:rsidRPr="00B83305" w:rsidRDefault="001E61C1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5247" w:type="dxa"/>
          </w:tcPr>
          <w:p w:rsidR="001E61C1" w:rsidRPr="00B83305" w:rsidRDefault="001E61C1" w:rsidP="001E61C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Адаптация официального сайта ОУ в </w:t>
            </w:r>
            <w:r w:rsidRPr="000F27FF">
              <w:rPr>
                <w:kern w:val="2"/>
                <w:sz w:val="24"/>
                <w:szCs w:val="24"/>
              </w:rPr>
              <w:t>соответств</w:t>
            </w:r>
            <w:r>
              <w:rPr>
                <w:kern w:val="2"/>
                <w:sz w:val="24"/>
                <w:szCs w:val="24"/>
              </w:rPr>
              <w:t>ии с требованиями</w:t>
            </w:r>
            <w:r w:rsidRPr="000F27FF">
              <w:rPr>
                <w:kern w:val="2"/>
                <w:sz w:val="24"/>
                <w:szCs w:val="24"/>
              </w:rPr>
              <w:t xml:space="preserve"> доступности для инвалидов по зрению</w:t>
            </w:r>
          </w:p>
        </w:tc>
        <w:tc>
          <w:tcPr>
            <w:tcW w:w="2552" w:type="dxa"/>
          </w:tcPr>
          <w:p w:rsidR="001E61C1" w:rsidRPr="00B83305" w:rsidRDefault="003F2B61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227B31">
              <w:rPr>
                <w:kern w:val="2"/>
                <w:sz w:val="24"/>
                <w:szCs w:val="24"/>
              </w:rPr>
              <w:t>реконструкция сайта школы</w:t>
            </w:r>
            <w:r>
              <w:rPr>
                <w:kern w:val="2"/>
                <w:sz w:val="24"/>
                <w:szCs w:val="24"/>
              </w:rPr>
              <w:t>, для ограниченных по зрению.</w:t>
            </w:r>
          </w:p>
        </w:tc>
        <w:tc>
          <w:tcPr>
            <w:tcW w:w="1701" w:type="dxa"/>
          </w:tcPr>
          <w:p w:rsidR="001E61C1" w:rsidRPr="00B83305" w:rsidRDefault="00227B31" w:rsidP="003F2B61">
            <w:pPr>
              <w:jc w:val="center"/>
              <w:rPr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 xml:space="preserve">Зам. дир. по </w:t>
            </w:r>
            <w:r>
              <w:rPr>
                <w:kern w:val="2"/>
                <w:sz w:val="24"/>
                <w:szCs w:val="24"/>
              </w:rPr>
              <w:t>ИКТ</w:t>
            </w:r>
          </w:p>
        </w:tc>
        <w:tc>
          <w:tcPr>
            <w:tcW w:w="1126" w:type="dxa"/>
            <w:gridSpan w:val="2"/>
          </w:tcPr>
          <w:p w:rsidR="001E61C1" w:rsidRPr="00B83305" w:rsidRDefault="001E61C1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3691" w:type="dxa"/>
          </w:tcPr>
          <w:p w:rsidR="001E61C1" w:rsidRPr="00B83305" w:rsidRDefault="001E61C1" w:rsidP="001E61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повышение показателя информированности граждан о доступности </w:t>
            </w:r>
            <w:r>
              <w:rPr>
                <w:kern w:val="2"/>
                <w:sz w:val="24"/>
                <w:szCs w:val="24"/>
              </w:rPr>
              <w:t>услуг в ОУ</w:t>
            </w:r>
          </w:p>
        </w:tc>
      </w:tr>
      <w:tr w:rsidR="006D5B40" w:rsidRPr="00B83305" w:rsidTr="003F2B61">
        <w:tc>
          <w:tcPr>
            <w:tcW w:w="565" w:type="dxa"/>
          </w:tcPr>
          <w:p w:rsidR="00F652B4" w:rsidRPr="00B83305" w:rsidRDefault="00F652B4" w:rsidP="001E61C1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</w:t>
            </w:r>
            <w:r w:rsidR="001E61C1">
              <w:rPr>
                <w:kern w:val="2"/>
                <w:sz w:val="24"/>
                <w:szCs w:val="24"/>
              </w:rPr>
              <w:t>4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F652B4" w:rsidRPr="001353D6" w:rsidRDefault="00F652B4" w:rsidP="00403BC9">
            <w:pPr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Размещение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информации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о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доступности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объект</w:t>
            </w:r>
            <w:r w:rsidR="007169BC" w:rsidRPr="001353D6">
              <w:rPr>
                <w:i/>
                <w:kern w:val="2"/>
                <w:sz w:val="24"/>
                <w:szCs w:val="24"/>
              </w:rPr>
              <w:t>а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на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сайте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403BC9" w:rsidRPr="001353D6">
              <w:rPr>
                <w:i/>
                <w:kern w:val="2"/>
                <w:sz w:val="24"/>
                <w:szCs w:val="24"/>
              </w:rPr>
              <w:t xml:space="preserve">ОУ </w:t>
            </w:r>
          </w:p>
        </w:tc>
        <w:tc>
          <w:tcPr>
            <w:tcW w:w="2552" w:type="dxa"/>
          </w:tcPr>
          <w:p w:rsidR="00F652B4" w:rsidRPr="001353D6" w:rsidRDefault="001353D6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227B31">
              <w:rPr>
                <w:kern w:val="2"/>
                <w:sz w:val="24"/>
                <w:szCs w:val="24"/>
              </w:rPr>
              <w:t>Паспорт доступности</w:t>
            </w:r>
            <w:r w:rsidR="00227B31" w:rsidRPr="00227B31">
              <w:rPr>
                <w:kern w:val="2"/>
                <w:sz w:val="24"/>
                <w:szCs w:val="24"/>
              </w:rPr>
              <w:t>. Акт обследования к паспорту доступности. Дорожная карта</w:t>
            </w:r>
            <w:r w:rsidR="00227B31">
              <w:rPr>
                <w:i/>
                <w:kern w:val="2"/>
                <w:sz w:val="24"/>
                <w:szCs w:val="24"/>
              </w:rPr>
              <w:t>.</w:t>
            </w:r>
          </w:p>
          <w:p w:rsidR="001353D6" w:rsidRPr="001353D6" w:rsidRDefault="001353D6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B4" w:rsidRPr="001353D6" w:rsidRDefault="00F652B4" w:rsidP="003F2B61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652B4" w:rsidRPr="001353D6" w:rsidRDefault="00F652B4" w:rsidP="005D2C79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2017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5D2C79" w:rsidRPr="001353D6">
              <w:rPr>
                <w:i/>
                <w:kern w:val="2"/>
                <w:sz w:val="24"/>
                <w:szCs w:val="24"/>
              </w:rPr>
              <w:t>-2030</w:t>
            </w:r>
          </w:p>
        </w:tc>
        <w:tc>
          <w:tcPr>
            <w:tcW w:w="3691" w:type="dxa"/>
          </w:tcPr>
          <w:p w:rsidR="00F652B4" w:rsidRPr="001353D6" w:rsidRDefault="00F652B4" w:rsidP="001E61C1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повышение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показателя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информированности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граждан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о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Pr="001353D6">
              <w:rPr>
                <w:i/>
                <w:kern w:val="2"/>
                <w:sz w:val="24"/>
                <w:szCs w:val="24"/>
              </w:rPr>
              <w:t>доступности</w:t>
            </w:r>
            <w:r w:rsidR="000F27FF" w:rsidRPr="001353D6">
              <w:rPr>
                <w:i/>
                <w:kern w:val="2"/>
                <w:sz w:val="24"/>
                <w:szCs w:val="24"/>
              </w:rPr>
              <w:t xml:space="preserve"> </w:t>
            </w:r>
            <w:r w:rsidR="001E61C1" w:rsidRPr="001353D6">
              <w:rPr>
                <w:i/>
                <w:kern w:val="2"/>
                <w:sz w:val="24"/>
                <w:szCs w:val="24"/>
              </w:rPr>
              <w:t>ОУ</w:t>
            </w:r>
          </w:p>
        </w:tc>
      </w:tr>
      <w:tr w:rsidR="006D5B40" w:rsidRPr="00B83305" w:rsidTr="003F2B61">
        <w:tc>
          <w:tcPr>
            <w:tcW w:w="565" w:type="dxa"/>
          </w:tcPr>
          <w:p w:rsidR="005D2C79" w:rsidRPr="00B83305" w:rsidRDefault="005D2C79" w:rsidP="001E61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5247" w:type="dxa"/>
          </w:tcPr>
          <w:p w:rsidR="005D2C79" w:rsidRPr="009223BB" w:rsidRDefault="005D2C79" w:rsidP="000B71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223BB">
              <w:rPr>
                <w:kern w:val="2"/>
                <w:sz w:val="24"/>
                <w:szCs w:val="24"/>
              </w:rPr>
              <w:t>Подготовка, переподготовка и повышение квалификации педагогических работников и специалистов по вопросам инклюзивного образования инвалидов и лиц с ОВЗ</w:t>
            </w:r>
          </w:p>
          <w:p w:rsidR="005D2C79" w:rsidRPr="009223BB" w:rsidRDefault="005D2C79" w:rsidP="000B71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C79" w:rsidRPr="009223BB" w:rsidRDefault="005D2C79" w:rsidP="00227B3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Перспективный п</w:t>
            </w:r>
            <w:r w:rsidRPr="009223BB">
              <w:rPr>
                <w:kern w:val="2"/>
                <w:sz w:val="24"/>
                <w:szCs w:val="24"/>
              </w:rPr>
              <w:t xml:space="preserve">лан повышения квалификации </w:t>
            </w:r>
            <w:r>
              <w:rPr>
                <w:kern w:val="2"/>
                <w:sz w:val="24"/>
                <w:szCs w:val="24"/>
              </w:rPr>
              <w:t xml:space="preserve">работников </w:t>
            </w:r>
            <w:r w:rsidR="00227B31">
              <w:rPr>
                <w:kern w:val="2"/>
                <w:sz w:val="24"/>
                <w:szCs w:val="24"/>
              </w:rPr>
              <w:t>МБОУ «СОШ №175»</w:t>
            </w:r>
          </w:p>
        </w:tc>
        <w:tc>
          <w:tcPr>
            <w:tcW w:w="1701" w:type="dxa"/>
          </w:tcPr>
          <w:p w:rsidR="005D2C79" w:rsidRPr="009223BB" w:rsidRDefault="00227B31" w:rsidP="003F2B6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58F">
              <w:rPr>
                <w:kern w:val="2"/>
                <w:sz w:val="24"/>
                <w:szCs w:val="24"/>
              </w:rPr>
              <w:t>Зам. дир. по УВР</w:t>
            </w:r>
          </w:p>
        </w:tc>
        <w:tc>
          <w:tcPr>
            <w:tcW w:w="1126" w:type="dxa"/>
            <w:gridSpan w:val="2"/>
          </w:tcPr>
          <w:p w:rsidR="005D2C79" w:rsidRPr="009223BB" w:rsidRDefault="005D2C79" w:rsidP="005D2C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223BB">
              <w:rPr>
                <w:kern w:val="2"/>
                <w:sz w:val="24"/>
                <w:szCs w:val="24"/>
              </w:rPr>
              <w:t>2016 – 20</w:t>
            </w:r>
            <w:r>
              <w:rPr>
                <w:kern w:val="2"/>
                <w:sz w:val="24"/>
                <w:szCs w:val="24"/>
              </w:rPr>
              <w:t>3</w:t>
            </w:r>
            <w:r w:rsidRPr="009223B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691" w:type="dxa"/>
          </w:tcPr>
          <w:p w:rsidR="005D2C79" w:rsidRPr="009223BB" w:rsidRDefault="005D2C79" w:rsidP="000B71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223BB">
              <w:rPr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  <w:r w:rsidR="00227B31">
              <w:rPr>
                <w:kern w:val="2"/>
                <w:sz w:val="24"/>
                <w:szCs w:val="24"/>
              </w:rPr>
              <w:t>(ОАОП)</w:t>
            </w:r>
          </w:p>
        </w:tc>
      </w:tr>
    </w:tbl>
    <w:p w:rsidR="00F652B4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p w:rsidR="00FD1008" w:rsidRPr="00FD1008" w:rsidRDefault="00FD1008" w:rsidP="00FD100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FD1008">
        <w:rPr>
          <w:kern w:val="2"/>
          <w:sz w:val="28"/>
          <w:szCs w:val="28"/>
        </w:rPr>
        <w:t xml:space="preserve">Директор МБОУ «СОШ №175»                                </w:t>
      </w:r>
      <w:r>
        <w:rPr>
          <w:kern w:val="2"/>
          <w:sz w:val="28"/>
          <w:szCs w:val="28"/>
        </w:rPr>
        <w:t xml:space="preserve">                           </w:t>
      </w:r>
      <w:r w:rsidRPr="00FD1008">
        <w:rPr>
          <w:kern w:val="2"/>
          <w:sz w:val="28"/>
          <w:szCs w:val="28"/>
        </w:rPr>
        <w:t xml:space="preserve">                                      В.И. Небесная </w:t>
      </w:r>
    </w:p>
    <w:sectPr w:rsidR="00FD1008" w:rsidRPr="00FD1008" w:rsidSect="000E4F2D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44" w:rsidRDefault="00221144">
      <w:r>
        <w:separator/>
      </w:r>
    </w:p>
  </w:endnote>
  <w:endnote w:type="continuationSeparator" w:id="1">
    <w:p w:rsidR="00221144" w:rsidRDefault="0022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31" w:rsidRDefault="00B97D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5D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5D31" w:rsidRDefault="00EB5D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31" w:rsidRDefault="00B97D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5D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1008">
      <w:rPr>
        <w:rStyle w:val="ab"/>
        <w:noProof/>
      </w:rPr>
      <w:t>8</w:t>
    </w:r>
    <w:r>
      <w:rPr>
        <w:rStyle w:val="ab"/>
      </w:rPr>
      <w:fldChar w:fldCharType="end"/>
    </w:r>
  </w:p>
  <w:p w:rsidR="00EB5D31" w:rsidRPr="00D01D73" w:rsidRDefault="00EB5D31" w:rsidP="00D01D7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44" w:rsidRDefault="00221144">
      <w:r>
        <w:separator/>
      </w:r>
    </w:p>
  </w:footnote>
  <w:footnote w:type="continuationSeparator" w:id="1">
    <w:p w:rsidR="00221144" w:rsidRDefault="0022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C47"/>
    <w:multiLevelType w:val="hybridMultilevel"/>
    <w:tmpl w:val="4BF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DF3"/>
    <w:multiLevelType w:val="hybridMultilevel"/>
    <w:tmpl w:val="B57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C30"/>
    <w:multiLevelType w:val="hybridMultilevel"/>
    <w:tmpl w:val="8B4A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27FD"/>
    <w:multiLevelType w:val="singleLevel"/>
    <w:tmpl w:val="FC0E2F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B4"/>
    <w:rsid w:val="00050C68"/>
    <w:rsid w:val="000520E4"/>
    <w:rsid w:val="0005372C"/>
    <w:rsid w:val="00054D8B"/>
    <w:rsid w:val="000559D5"/>
    <w:rsid w:val="00060F3C"/>
    <w:rsid w:val="00063A65"/>
    <w:rsid w:val="000808D6"/>
    <w:rsid w:val="000A726F"/>
    <w:rsid w:val="000A7378"/>
    <w:rsid w:val="000B4002"/>
    <w:rsid w:val="000B66C7"/>
    <w:rsid w:val="000C430D"/>
    <w:rsid w:val="000E4F2D"/>
    <w:rsid w:val="000F27FF"/>
    <w:rsid w:val="000F2B40"/>
    <w:rsid w:val="000F5B6A"/>
    <w:rsid w:val="00104E0D"/>
    <w:rsid w:val="0010504A"/>
    <w:rsid w:val="00107681"/>
    <w:rsid w:val="00116BFA"/>
    <w:rsid w:val="00125DE3"/>
    <w:rsid w:val="00125DF0"/>
    <w:rsid w:val="001353D6"/>
    <w:rsid w:val="0014058F"/>
    <w:rsid w:val="00153B21"/>
    <w:rsid w:val="001640DE"/>
    <w:rsid w:val="00177B68"/>
    <w:rsid w:val="00182557"/>
    <w:rsid w:val="00194132"/>
    <w:rsid w:val="001B2D1C"/>
    <w:rsid w:val="001B3546"/>
    <w:rsid w:val="001B361B"/>
    <w:rsid w:val="001C1D98"/>
    <w:rsid w:val="001D2690"/>
    <w:rsid w:val="001E5C80"/>
    <w:rsid w:val="001E61C1"/>
    <w:rsid w:val="001F2CD5"/>
    <w:rsid w:val="001F4BE3"/>
    <w:rsid w:val="001F6D02"/>
    <w:rsid w:val="00221144"/>
    <w:rsid w:val="00227B31"/>
    <w:rsid w:val="00231216"/>
    <w:rsid w:val="002504E8"/>
    <w:rsid w:val="00254382"/>
    <w:rsid w:val="00262E11"/>
    <w:rsid w:val="0027031E"/>
    <w:rsid w:val="00270F59"/>
    <w:rsid w:val="00271E70"/>
    <w:rsid w:val="00284BED"/>
    <w:rsid w:val="0028703B"/>
    <w:rsid w:val="0029796F"/>
    <w:rsid w:val="002A2062"/>
    <w:rsid w:val="002A31A1"/>
    <w:rsid w:val="002B6527"/>
    <w:rsid w:val="002C135C"/>
    <w:rsid w:val="002C5E60"/>
    <w:rsid w:val="002D25BF"/>
    <w:rsid w:val="002D5A24"/>
    <w:rsid w:val="002E65D5"/>
    <w:rsid w:val="002F63E3"/>
    <w:rsid w:val="002F74D7"/>
    <w:rsid w:val="0030124B"/>
    <w:rsid w:val="00313D3A"/>
    <w:rsid w:val="00315206"/>
    <w:rsid w:val="003248CF"/>
    <w:rsid w:val="00336885"/>
    <w:rsid w:val="00341FC1"/>
    <w:rsid w:val="00343A6C"/>
    <w:rsid w:val="003504B3"/>
    <w:rsid w:val="003519B5"/>
    <w:rsid w:val="00366180"/>
    <w:rsid w:val="0037040B"/>
    <w:rsid w:val="00376DEE"/>
    <w:rsid w:val="003921D8"/>
    <w:rsid w:val="003B2193"/>
    <w:rsid w:val="003B51D2"/>
    <w:rsid w:val="003F2B61"/>
    <w:rsid w:val="00403BC9"/>
    <w:rsid w:val="00407B71"/>
    <w:rsid w:val="00425061"/>
    <w:rsid w:val="0043686A"/>
    <w:rsid w:val="00441069"/>
    <w:rsid w:val="00444636"/>
    <w:rsid w:val="00446920"/>
    <w:rsid w:val="004521E3"/>
    <w:rsid w:val="00453869"/>
    <w:rsid w:val="004711EC"/>
    <w:rsid w:val="00480BC7"/>
    <w:rsid w:val="004871AA"/>
    <w:rsid w:val="00493129"/>
    <w:rsid w:val="004B6A5C"/>
    <w:rsid w:val="004D1172"/>
    <w:rsid w:val="004E78FD"/>
    <w:rsid w:val="004F2CD3"/>
    <w:rsid w:val="004F5316"/>
    <w:rsid w:val="004F7011"/>
    <w:rsid w:val="00505AB5"/>
    <w:rsid w:val="00515D9C"/>
    <w:rsid w:val="00517238"/>
    <w:rsid w:val="005201D3"/>
    <w:rsid w:val="00527BBA"/>
    <w:rsid w:val="00531FBD"/>
    <w:rsid w:val="0053366A"/>
    <w:rsid w:val="00534CCC"/>
    <w:rsid w:val="005419E5"/>
    <w:rsid w:val="00546549"/>
    <w:rsid w:val="005768CB"/>
    <w:rsid w:val="00577E25"/>
    <w:rsid w:val="00584A0A"/>
    <w:rsid w:val="00587BF6"/>
    <w:rsid w:val="00596F3B"/>
    <w:rsid w:val="005B419E"/>
    <w:rsid w:val="005C0F5D"/>
    <w:rsid w:val="005C31A5"/>
    <w:rsid w:val="005C5FF3"/>
    <w:rsid w:val="005D2C79"/>
    <w:rsid w:val="005D2E7E"/>
    <w:rsid w:val="005F4C7B"/>
    <w:rsid w:val="00611679"/>
    <w:rsid w:val="00613D7D"/>
    <w:rsid w:val="00650A31"/>
    <w:rsid w:val="006564DB"/>
    <w:rsid w:val="00660EE3"/>
    <w:rsid w:val="00676B57"/>
    <w:rsid w:val="00693880"/>
    <w:rsid w:val="006A3BAF"/>
    <w:rsid w:val="006C6E78"/>
    <w:rsid w:val="006D5B40"/>
    <w:rsid w:val="006E0F2C"/>
    <w:rsid w:val="006E74D6"/>
    <w:rsid w:val="006F4D66"/>
    <w:rsid w:val="00701181"/>
    <w:rsid w:val="007120F8"/>
    <w:rsid w:val="007169BC"/>
    <w:rsid w:val="007219F0"/>
    <w:rsid w:val="007730B1"/>
    <w:rsid w:val="00782222"/>
    <w:rsid w:val="00791AB0"/>
    <w:rsid w:val="007936ED"/>
    <w:rsid w:val="007A0E38"/>
    <w:rsid w:val="007B6388"/>
    <w:rsid w:val="007C0A5F"/>
    <w:rsid w:val="007F02EC"/>
    <w:rsid w:val="00803F3C"/>
    <w:rsid w:val="00804CFE"/>
    <w:rsid w:val="00811C94"/>
    <w:rsid w:val="00811CF1"/>
    <w:rsid w:val="00833A40"/>
    <w:rsid w:val="008438D7"/>
    <w:rsid w:val="00860E5A"/>
    <w:rsid w:val="00861AB7"/>
    <w:rsid w:val="0086498E"/>
    <w:rsid w:val="00867AB6"/>
    <w:rsid w:val="00880749"/>
    <w:rsid w:val="00884B8E"/>
    <w:rsid w:val="008A26EE"/>
    <w:rsid w:val="008A3FC4"/>
    <w:rsid w:val="008B6AD3"/>
    <w:rsid w:val="008C6EE1"/>
    <w:rsid w:val="008D6170"/>
    <w:rsid w:val="008F5F1F"/>
    <w:rsid w:val="0090314D"/>
    <w:rsid w:val="00904213"/>
    <w:rsid w:val="00910044"/>
    <w:rsid w:val="009122B1"/>
    <w:rsid w:val="00913129"/>
    <w:rsid w:val="00917C70"/>
    <w:rsid w:val="009223BB"/>
    <w:rsid w:val="009228DF"/>
    <w:rsid w:val="00924E84"/>
    <w:rsid w:val="00930718"/>
    <w:rsid w:val="00947FCC"/>
    <w:rsid w:val="009507A3"/>
    <w:rsid w:val="0097427C"/>
    <w:rsid w:val="00985A10"/>
    <w:rsid w:val="009C21BC"/>
    <w:rsid w:val="009C5587"/>
    <w:rsid w:val="009D479E"/>
    <w:rsid w:val="009E675D"/>
    <w:rsid w:val="009F1069"/>
    <w:rsid w:val="00A061D7"/>
    <w:rsid w:val="00A30E81"/>
    <w:rsid w:val="00A34804"/>
    <w:rsid w:val="00A3768A"/>
    <w:rsid w:val="00A42E3B"/>
    <w:rsid w:val="00A67B50"/>
    <w:rsid w:val="00A7179D"/>
    <w:rsid w:val="00A74394"/>
    <w:rsid w:val="00A941CF"/>
    <w:rsid w:val="00AA2E4D"/>
    <w:rsid w:val="00AD18CB"/>
    <w:rsid w:val="00AE1342"/>
    <w:rsid w:val="00AE2601"/>
    <w:rsid w:val="00B22F6A"/>
    <w:rsid w:val="00B31114"/>
    <w:rsid w:val="00B35935"/>
    <w:rsid w:val="00B371E9"/>
    <w:rsid w:val="00B37E63"/>
    <w:rsid w:val="00B444A2"/>
    <w:rsid w:val="00B53D56"/>
    <w:rsid w:val="00B61F6D"/>
    <w:rsid w:val="00B62CFB"/>
    <w:rsid w:val="00B72D61"/>
    <w:rsid w:val="00B73E76"/>
    <w:rsid w:val="00B74548"/>
    <w:rsid w:val="00B77BFA"/>
    <w:rsid w:val="00B8231A"/>
    <w:rsid w:val="00B83305"/>
    <w:rsid w:val="00B85EF4"/>
    <w:rsid w:val="00B87D56"/>
    <w:rsid w:val="00B97DE1"/>
    <w:rsid w:val="00BB55C0"/>
    <w:rsid w:val="00BC0920"/>
    <w:rsid w:val="00BD0813"/>
    <w:rsid w:val="00BD68C0"/>
    <w:rsid w:val="00BF2871"/>
    <w:rsid w:val="00BF2C6E"/>
    <w:rsid w:val="00BF39F0"/>
    <w:rsid w:val="00C059B1"/>
    <w:rsid w:val="00C11FDF"/>
    <w:rsid w:val="00C12209"/>
    <w:rsid w:val="00C14E32"/>
    <w:rsid w:val="00C46EEC"/>
    <w:rsid w:val="00C572C4"/>
    <w:rsid w:val="00C660B1"/>
    <w:rsid w:val="00C7089A"/>
    <w:rsid w:val="00C70A48"/>
    <w:rsid w:val="00C731BB"/>
    <w:rsid w:val="00C87D1D"/>
    <w:rsid w:val="00C926F1"/>
    <w:rsid w:val="00CA151C"/>
    <w:rsid w:val="00CA258C"/>
    <w:rsid w:val="00CB1900"/>
    <w:rsid w:val="00CB3270"/>
    <w:rsid w:val="00CB43C1"/>
    <w:rsid w:val="00CB657D"/>
    <w:rsid w:val="00CD077D"/>
    <w:rsid w:val="00CE27C9"/>
    <w:rsid w:val="00CE5183"/>
    <w:rsid w:val="00D00358"/>
    <w:rsid w:val="00D01D73"/>
    <w:rsid w:val="00D0246F"/>
    <w:rsid w:val="00D04B37"/>
    <w:rsid w:val="00D1384E"/>
    <w:rsid w:val="00D13E83"/>
    <w:rsid w:val="00D43656"/>
    <w:rsid w:val="00D536F8"/>
    <w:rsid w:val="00D66BB9"/>
    <w:rsid w:val="00D73323"/>
    <w:rsid w:val="00D7383C"/>
    <w:rsid w:val="00DB4D6B"/>
    <w:rsid w:val="00DC2302"/>
    <w:rsid w:val="00DE50C1"/>
    <w:rsid w:val="00E04378"/>
    <w:rsid w:val="00E10617"/>
    <w:rsid w:val="00E138E0"/>
    <w:rsid w:val="00E3132E"/>
    <w:rsid w:val="00E36EA0"/>
    <w:rsid w:val="00E61F30"/>
    <w:rsid w:val="00E657E1"/>
    <w:rsid w:val="00E67DF0"/>
    <w:rsid w:val="00E71A37"/>
    <w:rsid w:val="00E7274C"/>
    <w:rsid w:val="00E74E00"/>
    <w:rsid w:val="00E75C57"/>
    <w:rsid w:val="00E76A4E"/>
    <w:rsid w:val="00E86F85"/>
    <w:rsid w:val="00E91369"/>
    <w:rsid w:val="00E9626F"/>
    <w:rsid w:val="00EA70E8"/>
    <w:rsid w:val="00EB5D31"/>
    <w:rsid w:val="00EC40AD"/>
    <w:rsid w:val="00EC4639"/>
    <w:rsid w:val="00ED72D3"/>
    <w:rsid w:val="00EF29AB"/>
    <w:rsid w:val="00EF56AF"/>
    <w:rsid w:val="00F00F0F"/>
    <w:rsid w:val="00F02C40"/>
    <w:rsid w:val="00F24917"/>
    <w:rsid w:val="00F24E15"/>
    <w:rsid w:val="00F26737"/>
    <w:rsid w:val="00F30D40"/>
    <w:rsid w:val="00F410DF"/>
    <w:rsid w:val="00F44269"/>
    <w:rsid w:val="00F652B4"/>
    <w:rsid w:val="00F77EFD"/>
    <w:rsid w:val="00F8066C"/>
    <w:rsid w:val="00F8178A"/>
    <w:rsid w:val="00F8225E"/>
    <w:rsid w:val="00F86418"/>
    <w:rsid w:val="00F9297B"/>
    <w:rsid w:val="00F957DE"/>
    <w:rsid w:val="00F96223"/>
    <w:rsid w:val="00FA5DC1"/>
    <w:rsid w:val="00FA6611"/>
    <w:rsid w:val="00FC210F"/>
    <w:rsid w:val="00FD1008"/>
    <w:rsid w:val="00FD1F67"/>
    <w:rsid w:val="00FD350A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172"/>
  </w:style>
  <w:style w:type="paragraph" w:styleId="1">
    <w:name w:val="heading 1"/>
    <w:basedOn w:val="a"/>
    <w:next w:val="a"/>
    <w:link w:val="10"/>
    <w:uiPriority w:val="9"/>
    <w:qFormat/>
    <w:rsid w:val="004D11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1172"/>
    <w:rPr>
      <w:sz w:val="28"/>
    </w:rPr>
  </w:style>
  <w:style w:type="paragraph" w:styleId="a5">
    <w:name w:val="Body Text Indent"/>
    <w:basedOn w:val="a"/>
    <w:link w:val="a6"/>
    <w:uiPriority w:val="99"/>
    <w:rsid w:val="004D11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D11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D117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D117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D117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A6A7-DD7E-42E1-B7B7-6FA5D47F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253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23</cp:revision>
  <cp:lastPrinted>2016-11-23T14:34:00Z</cp:lastPrinted>
  <dcterms:created xsi:type="dcterms:W3CDTF">2017-01-19T05:08:00Z</dcterms:created>
  <dcterms:modified xsi:type="dcterms:W3CDTF">2017-02-06T05:04:00Z</dcterms:modified>
</cp:coreProperties>
</file>